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EE1" w:rsidRPr="0015308A" w:rsidRDefault="00B45EE1" w:rsidP="00506166">
      <w:pPr>
        <w:pStyle w:val="p0"/>
        <w:spacing w:before="0" w:beforeAutospacing="0" w:after="0" w:afterAutospacing="0" w:line="560" w:lineRule="atLeast"/>
        <w:rPr>
          <w:rFonts w:cs="Times New Roman"/>
          <w:sz w:val="30"/>
          <w:szCs w:val="30"/>
        </w:rPr>
      </w:pPr>
      <w:r>
        <w:rPr>
          <w:rFonts w:hint="eastAsia"/>
          <w:color w:val="000000"/>
          <w:sz w:val="30"/>
          <w:szCs w:val="30"/>
        </w:rPr>
        <w:t>附件：</w:t>
      </w:r>
      <w:r w:rsidRPr="004E47C9">
        <w:rPr>
          <w:rFonts w:hint="eastAsia"/>
          <w:color w:val="000000"/>
          <w:sz w:val="30"/>
          <w:szCs w:val="30"/>
        </w:rPr>
        <w:t>永嘉县巽宅沿溪供销超市等</w:t>
      </w:r>
      <w:r>
        <w:rPr>
          <w:color w:val="000000"/>
          <w:sz w:val="30"/>
          <w:szCs w:val="30"/>
        </w:rPr>
        <w:t>932</w:t>
      </w:r>
      <w:r w:rsidRPr="004E47C9">
        <w:rPr>
          <w:rFonts w:hint="eastAsia"/>
          <w:color w:val="000000"/>
          <w:sz w:val="30"/>
          <w:szCs w:val="30"/>
        </w:rPr>
        <w:t>家企业</w:t>
      </w:r>
      <w:r>
        <w:rPr>
          <w:rFonts w:hint="eastAsia"/>
          <w:color w:val="000000"/>
          <w:sz w:val="30"/>
          <w:szCs w:val="30"/>
        </w:rPr>
        <w:t>名单</w:t>
      </w:r>
      <w:r>
        <w:rPr>
          <w:rFonts w:hint="eastAsia"/>
          <w:sz w:val="30"/>
          <w:szCs w:val="30"/>
        </w:rPr>
        <w:t>（具体</w:t>
      </w:r>
      <w:bookmarkStart w:id="0" w:name="_GoBack"/>
      <w:bookmarkEnd w:id="0"/>
      <w:r>
        <w:rPr>
          <w:rFonts w:hint="eastAsia"/>
          <w:sz w:val="30"/>
          <w:szCs w:val="30"/>
        </w:rPr>
        <w:t>详见浙江省企业信用信息公示系统）</w:t>
      </w:r>
    </w:p>
    <w:p w:rsidR="00B45EE1" w:rsidRPr="00506166" w:rsidRDefault="00B45EE1" w:rsidP="00026395">
      <w:pPr>
        <w:rPr>
          <w:rFonts w:cs="Times New Roman"/>
        </w:rPr>
      </w:pPr>
    </w:p>
    <w:p w:rsidR="00B45EE1" w:rsidRDefault="00B45EE1" w:rsidP="00026395">
      <w:pPr>
        <w:pStyle w:val="p17"/>
        <w:spacing w:before="0" w:beforeAutospacing="0" w:after="0" w:afterAutospacing="0" w:line="560" w:lineRule="atLeast"/>
        <w:ind w:left="210" w:firstLine="640"/>
        <w:jc w:val="right"/>
        <w:rPr>
          <w:rStyle w:val="dept"/>
          <w:rFonts w:ascii="仿宋_GB2312" w:eastAsia="仿宋_GB2312" w:cs="Times New Roman"/>
          <w:color w:val="000000"/>
          <w:sz w:val="32"/>
          <w:szCs w:val="32"/>
        </w:rPr>
      </w:pPr>
    </w:p>
    <w:p w:rsidR="00B45EE1" w:rsidRPr="00506166" w:rsidRDefault="00B45EE1" w:rsidP="00506166">
      <w:pPr>
        <w:pStyle w:val="p17"/>
        <w:spacing w:before="0" w:beforeAutospacing="0" w:after="0" w:afterAutospacing="0" w:line="560" w:lineRule="atLeast"/>
        <w:ind w:right="1120"/>
        <w:rPr>
          <w:rStyle w:val="dept"/>
          <w:rFonts w:ascii="仿宋_GB2312" w:eastAsia="仿宋_GB2312" w:cs="Times New Roman"/>
          <w:color w:val="000000"/>
          <w:sz w:val="32"/>
          <w:szCs w:val="32"/>
        </w:rPr>
      </w:pPr>
    </w:p>
    <w:p w:rsidR="00B45EE1" w:rsidRPr="00506166" w:rsidRDefault="00B45EE1" w:rsidP="00506166">
      <w:pPr>
        <w:pStyle w:val="p17"/>
        <w:spacing w:before="0" w:beforeAutospacing="0" w:after="0" w:afterAutospacing="0" w:line="560" w:lineRule="atLeast"/>
        <w:ind w:left="210" w:right="480" w:firstLine="640"/>
        <w:jc w:val="right"/>
        <w:rPr>
          <w:rFonts w:cs="Times New Roman"/>
          <w:color w:val="000000"/>
          <w:sz w:val="21"/>
          <w:szCs w:val="21"/>
        </w:rPr>
      </w:pPr>
      <w:r w:rsidRPr="00026395">
        <w:rPr>
          <w:rStyle w:val="dept"/>
          <w:rFonts w:ascii="仿宋_GB2312" w:eastAsia="仿宋_GB2312" w:cs="仿宋_GB2312" w:hint="eastAsia"/>
          <w:color w:val="000000"/>
          <w:sz w:val="32"/>
          <w:szCs w:val="32"/>
        </w:rPr>
        <w:t>永嘉县市场监督管理局</w:t>
      </w:r>
    </w:p>
    <w:p w:rsidR="00B45EE1" w:rsidRDefault="00B45EE1" w:rsidP="00506166">
      <w:pPr>
        <w:pStyle w:val="p0"/>
        <w:spacing w:before="0" w:beforeAutospacing="0" w:after="0" w:afterAutospacing="0" w:line="560" w:lineRule="atLeast"/>
        <w:ind w:right="640"/>
        <w:jc w:val="center"/>
        <w:rPr>
          <w:rFonts w:cs="Times New Roman"/>
          <w:sz w:val="21"/>
          <w:szCs w:val="21"/>
        </w:rPr>
      </w:pPr>
      <w:r>
        <w:rPr>
          <w:rStyle w:val="date"/>
          <w:rFonts w:ascii="仿宋_GB2312" w:eastAsia="仿宋_GB2312" w:cs="仿宋_GB2312"/>
          <w:sz w:val="32"/>
          <w:szCs w:val="32"/>
        </w:rPr>
        <w:t xml:space="preserve">                                2016</w:t>
      </w:r>
      <w:r>
        <w:rPr>
          <w:rStyle w:val="date"/>
          <w:rFonts w:ascii="仿宋_GB2312" w:eastAsia="仿宋_GB2312" w:cs="仿宋_GB2312" w:hint="eastAsia"/>
          <w:sz w:val="32"/>
          <w:szCs w:val="32"/>
        </w:rPr>
        <w:t>年</w:t>
      </w:r>
      <w:r>
        <w:rPr>
          <w:rStyle w:val="date"/>
          <w:rFonts w:ascii="仿宋_GB2312" w:eastAsia="仿宋_GB2312" w:cs="仿宋_GB2312"/>
          <w:sz w:val="32"/>
          <w:szCs w:val="32"/>
        </w:rPr>
        <w:t>07</w:t>
      </w:r>
      <w:r>
        <w:rPr>
          <w:rStyle w:val="date"/>
          <w:rFonts w:ascii="仿宋_GB2312" w:eastAsia="仿宋_GB2312" w:cs="仿宋_GB2312" w:hint="eastAsia"/>
          <w:sz w:val="32"/>
          <w:szCs w:val="32"/>
        </w:rPr>
        <w:t>月</w:t>
      </w:r>
      <w:r>
        <w:rPr>
          <w:rStyle w:val="date"/>
          <w:rFonts w:ascii="仿宋_GB2312" w:eastAsia="仿宋_GB2312" w:cs="仿宋_GB2312"/>
          <w:sz w:val="32"/>
          <w:szCs w:val="32"/>
        </w:rPr>
        <w:t>04</w:t>
      </w:r>
      <w:r>
        <w:rPr>
          <w:rStyle w:val="date"/>
          <w:rFonts w:ascii="仿宋_GB2312" w:eastAsia="仿宋_GB2312" w:cs="仿宋_GB2312" w:hint="eastAsia"/>
          <w:sz w:val="32"/>
          <w:szCs w:val="32"/>
        </w:rPr>
        <w:t>日</w:t>
      </w:r>
    </w:p>
    <w:p w:rsidR="00B45EE1" w:rsidRDefault="00B45EE1">
      <w:pPr>
        <w:rPr>
          <w:rFonts w:cs="Times New Roman"/>
        </w:rPr>
      </w:pPr>
    </w:p>
    <w:p w:rsidR="00B45EE1" w:rsidRDefault="00B45EE1">
      <w:pPr>
        <w:rPr>
          <w:rFonts w:cs="Times New Roman"/>
        </w:rPr>
      </w:pPr>
    </w:p>
    <w:p w:rsidR="00B45EE1" w:rsidRDefault="00B45EE1">
      <w:pPr>
        <w:rPr>
          <w:rFonts w:cs="Times New Roman"/>
        </w:rPr>
      </w:pPr>
    </w:p>
    <w:tbl>
      <w:tblPr>
        <w:tblW w:w="8379" w:type="dxa"/>
        <w:tblInd w:w="-106" w:type="dxa"/>
        <w:tblLook w:val="00A0"/>
      </w:tblPr>
      <w:tblGrid>
        <w:gridCol w:w="2016"/>
        <w:gridCol w:w="2835"/>
        <w:gridCol w:w="976"/>
        <w:gridCol w:w="2552"/>
      </w:tblGrid>
      <w:tr w:rsidR="00B45EE1" w:rsidRPr="00273616">
        <w:trPr>
          <w:trHeight w:val="300"/>
        </w:trPr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注册号</w:t>
            </w: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注册地址</w:t>
            </w:r>
          </w:p>
        </w:tc>
      </w:tr>
      <w:tr w:rsidR="00B45EE1" w:rsidRPr="00273616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330324000037641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永嘉县百川京瓯剧团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麻征样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永嘉县应坑乡应二村</w:t>
            </w:r>
          </w:p>
        </w:tc>
      </w:tr>
      <w:tr w:rsidR="00B45EE1" w:rsidRPr="00273616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330324000090579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永嘉县岩头镇大自然花木场（普通合伙）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永嘉县岩头镇祖婆山村</w:t>
            </w:r>
          </w:p>
        </w:tc>
      </w:tr>
      <w:tr w:rsidR="00B45EE1" w:rsidRPr="00273616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330324000072577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永嘉县岩头镇张大屋村农业综合服务站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金可荣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永嘉县岩头镇张大屋村</w:t>
            </w:r>
          </w:p>
        </w:tc>
      </w:tr>
      <w:tr w:rsidR="00B45EE1" w:rsidRPr="00273616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330324000025263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永嘉县海雄果园有限公司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诸时武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永嘉县岩头镇屿根村</w:t>
            </w:r>
          </w:p>
        </w:tc>
      </w:tr>
      <w:tr w:rsidR="00B45EE1" w:rsidRPr="00273616">
        <w:trPr>
          <w:trHeight w:val="30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330324000068597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浙江华特环保设备实业公司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陈鸣楼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永嘉县岩头镇岩头村神道巷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330324000043734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永嘉县丰华文化用品厂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金寿珍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永嘉县岩头镇小港村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91330324MA2852K08A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永嘉县楠溪江枫渔火酒店管理有限公司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郑端佩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永嘉县岩头镇下日川村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330324000120985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永嘉县岩头镇仁乐电器厂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瞿仁乐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永嘉县岩头镇下烘村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330324000156319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永嘉县岩头镇浪漫网吧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金可荣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永嘉县岩头镇溪山大街供销商住楼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330324000162894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温州市真善美健康管理有限公司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林蓓蓓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永嘉县岩头镇溪南村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330324000146722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永嘉县广宇探源深水电力设备制造有限公司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叶成巧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永嘉县岩头镇溪南村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330324000089584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温州嘉明农业科技有限公司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周裕明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永嘉县岩头镇西下村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330324000131590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温州海兴沙石有限公司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郑海龙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永嘉县岩头镇山背村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91330324MA2851WU7Y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永嘉县巨俊食品有限公司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徐飞飞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永嘉县岩头镇齐岙村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330324000059395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永嘉县统干酒楼服务有限公司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金统干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永嘉县岩头镇河一村枫林路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330324000141077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永嘉县戴成宗石料加工有限公司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戴成宗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永嘉县岩头镇八沸垟村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330324000122604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永嘉县镇鑫家政服务有限公司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瞿海双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永嘉县岩坦镇张溪村张溪街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330324000144536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永嘉县戴新平台球服务有限公司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戴新平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永嘉县岩坦镇岩坦村岩坦街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227-233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330324000082273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永嘉县岩头工艺竹木厂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金学福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永嘉县岩坦镇庙下村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330324000128043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永嘉帝龙农庄有限公司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戴志锋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永嘉县岩坦镇大学村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330324000087841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永嘉县巽宅沿溪供销超市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陈爱国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永嘉县巽宅镇巽宅村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330324000029463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永嘉县开拓废旧回收有限公司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郑九飞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永嘉县徐岙乡樟岙村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330324000018178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浙江开拓铸造有限公司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陈嘉星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永嘉县徐岙乡樟岙村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330324000004200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永嘉县奔行泵阀铸造有限公司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林联明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永嘉县徐岙乡殿后村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330324000073787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永嘉县下寮乡银场综合养殖场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肖云华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永嘉县下寮乡银场村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330324000030449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永嘉县伍满农业综合开发有限公司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王贤满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永嘉县下寮乡江山村联谊路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330324000043582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永嘉县祥达种养基地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成琴琴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永嘉县西溪乡潘宅村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330324000031950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永嘉县富祥养殖基地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李修仕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永嘉县五尺乡小茅垟村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330324000051959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永嘉县滕利楠生态养殖有限公司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滕利南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永嘉县五尺乡西川村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330324000056405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永嘉县旭圆养殖有限公司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徐利昆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永嘉县五尺乡水东村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330324000049941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永嘉县蒙特服饰有限公司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周秀聪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永嘉县乌牛镇祥池村东垟街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号（西）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330324000045246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永嘉县建顺汽车租赁有限公司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黄建克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永嘉县乌牛镇西湾村南路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330324000075725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永嘉县威泰电气工具厂（普通合伙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永嘉县乌牛镇西岙新村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330324000006457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永嘉县三盟科技有限公司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李海敏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永嘉县乌牛镇皮服城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330324000055744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永嘉县波特夫服饰有限公司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陈志德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永嘉县乌牛镇皮服城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330324000053124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永嘉县创桑茶业有限公司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陈志兰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永嘉县乌牛镇码道村交通西路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330324000042452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永嘉县永顺建材有限公司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朱震文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永嘉县乌牛镇码道村交通西路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330324000098745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永嘉县宏阳五金有限公司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叶建宏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永嘉县乌牛镇岭下新建路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38-40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330324000066097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永嘉县乌牛镇岭下乌牛早名茶开发场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戴兴波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永嘉县乌牛镇岭下村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330324000057473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永嘉县金禾工具有限公司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金共和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永嘉县乌牛镇河口埭村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330324000015169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永嘉县安信货运有限公司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`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杨光明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330324000071584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浙江犀牛鞋业有限公司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蒋信义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永嘉县乌牛镇东蒙工业区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330324000007056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温州中巨服饰有限公司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胡海强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永嘉县乌牛镇东蒙工业区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330324000039413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温州东家电器有限公司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陈星杨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永嘉县乌牛镇东蒙工业区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330324000132507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永嘉县聚焦医药信息咨询有限公司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周曙旺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永嘉县乌牛街道西洋村西大街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330324000088012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温州易斯特电源设备有限公司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张余克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永嘉县乌牛街道西垟村广场路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330324000157364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温州鸿宇燃料有限公司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高奇德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永嘉县乌牛街道西湾村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330324000105335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永嘉县家奥气动有限公司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林王杰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永嘉县乌牛街道吴岙村南湾路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91330324MA2850TC80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永嘉县巨龙货运站乌牛分部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李国飞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永嘉县乌牛街道码道村码头路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330324000089970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永嘉县施诺梵贸易有限公司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谢志腾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永嘉县乌牛街道码道村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330324000100314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永嘉森宇石油设备有限公司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郑君花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永嘉县乌牛街道横屿村横屿街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330324000093516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永嘉县乌牛街道樊哙生猪肉经销站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胡纯国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永嘉县乌牛街道古塘村中路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17-1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91330324MA28547T8F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永嘉县少龙网吧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胡杨龙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永嘉县乌牛街道古塘村北路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330324000099133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温州诺琦鞋业有限公司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徐和建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永嘉县乌牛街道东蒙工业区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330324000091619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永嘉县春祥茶业开发有限公司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王建军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永嘉县乌牛街道大联村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330324000040081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永嘉县希巧畜禽养殖场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林希巧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永嘉县石染乡茅山村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330324000062578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永嘉县兴旺建筑工程有限公司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陈显杆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永嘉县上塘镇中兴村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330324000047497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永嘉县向群药店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汪庆隆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永嘉县上塘镇峙口村榕江路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330324000075161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永嘉县地方建筑工程有限公司上塘分公司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黄天汪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永嘉县上塘镇镇兴街、广场路交叉口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330324000003772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温州和润机械制造有限公司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叶茂亮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永嘉县上塘镇屿门村上河头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330324000072979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永嘉县沸蓝动感空间网吧（普通合伙）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永嘉县上塘镇永建路永建商厦ＡＢ幢二楼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330324000003748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永嘉县捷豹服装有限公司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孙功美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永嘉县上塘镇沿江路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330324000058941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永嘉县晶品生态农业有限公司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黄志文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永嘉县上塘镇沿河巷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330324000068530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永嘉县楠江石材实业公司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叶建斌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永嘉县上塘镇下塘桥头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330324000063259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温州佳畅自动化仪表有限公司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陈寿对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永嘉县上塘镇文娱巷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330324000082144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永嘉县金万楼黄金珠宝有限公司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徐仙兰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永嘉县上塘镇上塘街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330324000028778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永嘉县晟隆聚合体有限公司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陈小滕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永嘉县上塘镇桥翔路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189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330324000009271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永嘉县建工塑钢门窗有限公司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胡忠为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永嘉县上塘镇桥头村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330324000050861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永嘉县腾飞五金铅封厂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廖大占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永嘉县上塘镇浦口沿江路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330324000074407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永嘉县厉福恩抛光厂（普通合伙）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永嘉县上塘镇炉湾村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330324000024475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温州市红鼎生物科技有限公司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永嘉县上塘镇立新村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330324000083483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温州海贝海瑞生物科技有限公司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郑小平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永嘉县上塘镇立新村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330324000018612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永嘉县鹤年畜牧养殖场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虞岳年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永嘉县上塘镇李家坑村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330324000018071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永嘉县阳龙瓯柑种植有限公司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廖冬弟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永嘉县上塘镇柯师湾村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330324000002930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永嘉县飞扬置业有限公司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永嘉县上塘镇嘉泰街规划联建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330324000043951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永嘉春辉贸易有限公司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南金兰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永嘉县上塘镇嘉宁街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170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330324000080202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温州市金奥建筑装饰工程有限公司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李志舟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永嘉县上塘镇嘉宁街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330324000005712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永嘉县民信节能电器有限公司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李志学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永嘉县上塘镇黄屿村下村路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330324000022754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永嘉县六艺托管服务有限公司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南晓松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791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330324000010411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永嘉县阿波罗服装鞋革有限公司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邵建策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330324000081213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永嘉正新软件信息技术有限公司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289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330324000043847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永嘉县鼎泰经济信息咨询有限公司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王文忠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330324000005464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永嘉县邮电旅游有限公司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陈正灵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163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330324000077194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温州中安电力设计有限公司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朱文新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永嘉县上塘镇环城北路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157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330324000076521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永嘉县上达五金电子厂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廖武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永嘉县上塘镇后横巷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32-2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330324000005649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永嘉县誉诚园农业综合开发有限公司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施建雷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永嘉县上塘镇郭山村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330324000061288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永嘉县邦安施封锁厂（普通合伙）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永嘉县上塘镇东山下村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330324000050335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永嘉县楠溪江风景旅游服务有限公司太平岩分公司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陈光琴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永嘉县沙头镇渔田村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330324000161490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温州叶族家庭农场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叶祥国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永嘉县沙头镇阳岙村（小地名东岙窟）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330324000086308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永嘉铭鑫农业休闲中心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谢循向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永嘉县沙头镇新星村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330324000093645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永嘉县枫林镇新林石子加工厂新星加工点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张新林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永嘉县沙头镇新星村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330324000054422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永嘉县楠溪罗坑山生态养殖场（普通合伙）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永嘉县沙头镇新星村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9133032432560358X5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永嘉县重典沙石材料供应有限公司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黄志水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永嘉县沙头镇霞川村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330324000095698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永嘉县山底人农场（普通合伙）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永嘉县沙头镇石柱村九家巷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330324000087077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永嘉县溪口垟农场（普通合伙）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永嘉县沙头镇石柱村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330324000069493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永嘉县石龙花岗岩公司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谢宗跳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永嘉县沙头镇石埠村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330324000137221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永嘉县东祥筛砂有限公司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胡晓东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永嘉县沙头镇沙头街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377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330324000137176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永嘉县捌字农副产品开发有限公司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毛丹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永嘉县沙头镇岭下村河角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330324000122811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永嘉县楠溪江新业生态农业开发有限公司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王哲新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永嘉县沙头镇岭下村城门中街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330324000141149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永嘉县家党废石经营有限公司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朱家党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永嘉县沙头镇廊一村复兴路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133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330324000158515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永嘉县古一农业开发有限公司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刘学李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永嘉县沙头镇古一村双砚路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330324000072464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温州市豪俊光学有限公司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郑光俊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330324000090600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永嘉县正义鞋业有限公司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高敏权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330324000087454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永嘉县沙头镇广和药店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陈久媚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永嘉县沙头镇高浦村沙头街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91330324MA28527B58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永嘉县沙头镇金泊森制锁厂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王麒帆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永嘉县沙头镇高浦村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330324000092239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永嘉县利伟农业综合开发有限公司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蒋新国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永嘉县沙头镇东章村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330324000116173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温州盛颖达塑粉有限公司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孙会业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永嘉县三江街道仙客村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330324000097363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永嘉懒精灵日化用品有限公司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娄武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永嘉县三江街道箬隆村中心路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330324000091161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永嘉县五星宝钻机电设备厂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吴建勤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永嘉县三江街道箬隆村振兴路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13-6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330324000152202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永嘉泰润阀门有限公司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林哲秋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永嘉县三江街道箬隆村育英路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330324000159606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永嘉建胜锁业有限公司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王兴建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永嘉县三江街道箬隆村育英路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330324000084255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永嘉勇立鞋业有限公司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彭志立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永嘉县三江街道箬隆村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330324000098384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永嘉县远源食品有限公司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廖远源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永嘉县三江街道箬岙村新建路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永嘉美润贸易有限公司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吴小棠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永嘉县三江街道浦东村东路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330324000086734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永嘉程功信息咨询有限公司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厉聪雷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永嘉县三江街道芦田村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330324000141567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永嘉县三真棋牌室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余陈林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永嘉县三江街道江头村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330324000133204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温州拉歌玛鞋业有限公司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黄新暖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永嘉县三江街道江头村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330324000095044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永嘉县瓯北博园房产中介服务所（普通合伙）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永嘉县三江街道后江村沿河路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239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330324000082128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永嘉县瓯北啊青房屋介绍所（普通合伙）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永嘉县三江街道后江村沿河路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330324000117916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永嘉静玲广告有限公司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戴赵静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永嘉县三江街道后江村沿河路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330324000080413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永嘉金秋鞋服有限公司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宋金生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永嘉县三江街道挂彩村中岙路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330324000019285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永嘉县炉岙杨梅种植场（普通合伙）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永嘉县渠口乡泰石村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330324000112153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温州创鑫金属回收有限公司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瞿陈光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永嘉县桥下镇尢山村外脑平路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330324000058618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温州佐心盟防火门有限公司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余承庚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永嘉县桥下镇洋湾工业区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330324000080946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永嘉县桥下精密教仪设备厂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陈理明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永嘉县桥下镇垟湾村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永嘉县强能金属实业有限公司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柳臣林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永嘉县桥下镇垟塆工业区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330324000115068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永嘉县珂荣金属有限公司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柳建海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永嘉县桥下镇垟塆工业区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330324000060041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温州晋欢服饰有限公司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全丽丹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永嘉县桥下镇垟塆村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330324000086880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永嘉县童舒喷绘装饰有限公司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卢连平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永嘉县桥下镇垟塆村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永嘉县桥下好友汽车租赁社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普通合伙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永嘉县桥下镇兴桥南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330302000011996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温州市旺明实业有限公司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永嘉县桥下镇小京岙工业园区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330324000092589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永嘉胜浪游乐设备有限公司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章然斐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永嘉县桥下镇小京岙村沿溪路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330324000122209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台州市水利水电建筑有限公司永嘉分公司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王洪涛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永嘉县桥下镇小京岙村溪南路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号（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330324000127569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永嘉大千游乐设备有限公司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章永明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永嘉县桥下镇小京岙村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330324000001445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永嘉县利众殡仪服务部桥下分部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章文秀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永嘉县桥下镇小京岙村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330324000106178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永嘉县百宏游乐设备有限公司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章仁耀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永嘉县桥下镇小京岙村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330324000088519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永嘉科大教玩具贸易有限公司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程心霖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永嘉县桥下镇小京岙村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330324000085879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永嘉县明生游乐设备有限公司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董明康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永嘉县桥下镇小京岙村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330324000074482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温州三立科教仪器设备有限公司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永嘉县桥下镇小京岙村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330324000076038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温州特尔乐游乐设备有限公司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沈麻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永嘉县桥下镇小京岙村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330324000023667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永嘉县童佳康游乐设备有限公司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董晓平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永嘉县桥下镇小京岙村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330324000126058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永嘉县思科游乐设备有限公司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董俊杰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永嘉县桥下镇小京岙村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330324000132718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温州天童游乐设备有限公司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朱正旺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永嘉县桥下镇小京岙村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91330324MA2850U9XK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永嘉茅降尖养殖有限公司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吴时共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永嘉县桥下镇向阳村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330324000146030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永嘉县元献教玩具有限公司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吴永进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永嘉县桥下镇下斜村仁裕路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330324000104792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永嘉县炫彩教玩具有限公司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永嘉县桥下镇西溪下前路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31-6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913303245765185822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永嘉县康贝游乐设备有限公司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胡建云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永嘉县桥下镇西溪下村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330324000111415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浙江师轩工贸有限公司永嘉分公司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章汇龙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永嘉县桥下镇西溪南路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330324000089576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永嘉县百利灵芝基地（普通合伙）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永嘉县桥下镇塘下砻村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330324000004584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永嘉县李华印铁制罐厂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吕李华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永嘉县桥下镇塘坑村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330324000127430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永嘉县大岗灵芝开发有限公司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朱婺江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永嘉县桥下镇塘坑村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330324000049466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永嘉台雄科教设备有限公司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姚建龙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永嘉县桥下镇泰山村山田门口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330324000097066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温州华森皮件有限公司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林学钦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永嘉县桥下镇上村村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330324000084773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温州市美福餐饮有限公司桥下店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陈继乐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永嘉县桥下镇桥下街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330324000157047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永嘉旌旗票务代理有限公司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邵安亮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永嘉县桥下镇桥下村沿河南路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330324000163266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温州童畅电子商务有限公司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季阿娒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永嘉县桥下镇桥下村沿河北路一弄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330324000024928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永嘉县玉树藏獒养殖场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张士达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永嘉县桥下镇桥下村望钟岭凤凰坪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330324000101091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永嘉县万豪汽车租赁部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潘立治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永嘉县桥下镇桥下村望钟岭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330324000045422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永嘉县兴荣汽车租赁有限公司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向艳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永嘉县桥下镇桥下村泾渭路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330324000116500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永嘉县桥下镇大成金银首饰店（普通合伙）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永嘉县桥下镇桥下村京桥开发区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4-5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330324000048192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永嘉县骊山景浦生态农业开发有限公司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赵百巧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永嘉县桥下镇桥下村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330324000052531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温州国巨机械有限公司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余成方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永嘉县桥下镇浦石村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330324000084492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永嘉县瓯楠木业有限公司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黄文俊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永嘉县桥下镇浦石村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330324000113958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永嘉茗缘农业开发有限公司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胡孝标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永嘉县桥下镇茗上村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330324000103739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温州六喜工程咨询商社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陈李伟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永嘉县桥下镇茗岙社区服务中心正对面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330324000158429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永嘉隆发建材有限公司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董陈建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永嘉县桥下镇梅岙温金公路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330324000138755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永嘉县大方教玩具有限公司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董显芳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永嘉县桥下镇梅岙村沿江西路新区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栋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330324000156669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永嘉县桥下镇喜悦网吧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徐德和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永嘉县桥下镇梅岙村沿江西路新区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4-5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永嘉县翔宇进出口有限公司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程新德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永嘉县桥下镇梅岙村沿江西路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330302000172943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永嘉县康耀健康管理有限公司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袁梓涵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永嘉县桥下镇梅岙村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3303242004937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永嘉县沸蓝豪捷网吧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胡建忠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永嘉县桥下镇六岙新街圆角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330324000023128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温州市联达塑料有限公司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陈素珍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永嘉县桥下镇六岙村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330324000031466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温州市仕群服饰有限公司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苏长新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永嘉县桥下镇六岙村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330324000089752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永嘉县爱意达鞋业有限公司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潘兰飞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永嘉县桥下镇六岙村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330324000099043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温州东浩建材有限公司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刘朝华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永嘉县桥下镇六岙村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330324000075741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温州生力金属制品有限公司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林晓林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永嘉县桥下镇六岙村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330324000131006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永嘉双方阀门配件有限公司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程敬修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永嘉县桥下镇六岙村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330324000137947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温州牧玛游乐设备有限公司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覃发坤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永嘉县桥下镇六岙村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330324000088004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永嘉泰达装饰材料有限公司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张慈祥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永嘉县桥下镇临江东路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330324000100904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永嘉县东联农业开发有限公司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叶德刚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永嘉县桥下镇京桥新区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9-3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330324000026926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永嘉县鑫鹏经济咨询有限公司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陈冰义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永嘉县桥下镇京桥新区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4--2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号一层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330324000107429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永嘉县欣邦婚姻介绍所（普通合伙）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永嘉县桥下镇京岸村西溪南路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330324000108028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永嘉县信顺汽车销售服务有限公司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任正亥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永嘉县桥下镇京岸村市场路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330324000053307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永嘉县晨阳贸易有限公司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万昌龙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永嘉县桥下镇京岸村市场路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330324000149292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温州吉儿乐游乐设备有限公司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钟发生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永嘉县桥下镇京岸村后半山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330324000155969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温州好玩游乐设备有限公司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饶立红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永嘉县桥下镇京岸村河西路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91330324723637646L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温州南北磁性用品有限公司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李建春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永嘉县桥下镇基隆屿工业区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330324000098456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浙江圣为纸业股份有限公司永嘉办事处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张周芳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永嘉县桥下镇鸡笼屿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330324000128117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温州悦佳游乐设备有限公司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肖章丹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永嘉县桥下镇东山村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330324000131637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温州旌旗游乐设备有限公司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季丰满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永嘉县桥下镇殿后村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330324000099529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永嘉县永临教学用品厂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吴彩定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永嘉县桥下镇埠头村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330324000085330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永嘉县桥下镇八里房屋介绍所（普通合伙）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永嘉县桥下镇八里村第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单元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1-3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330324000153019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永嘉县桥下镇戈琳多服装加工厂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卢小春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永嘉县桥下镇八里村八里路八单元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913303245972266772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温州同丰商贸有限公司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永嘉县桥下镇八里村八里路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330324000118541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永嘉县永恒教仪有限公司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林财财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永嘉县桥下镇八里村八里路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305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330324000122233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台州市海江水利工程有限公司永嘉分公司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徐扬斌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永嘉县桥下镇八里村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330324000134471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永嘉县桥头镇华丝蚕丝被经营部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郑忠庆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永嘉县桥头镇中学东路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330324000049520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永嘉县好日子家居布艺有限公司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马小冬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永嘉县桥头镇镇中西路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330324000130159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温州华强民间融资信息服务有限公司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陈剑利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永嘉县桥头镇镇中街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330324000065051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永嘉县桥头化工塑料经营部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金德元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永嘉县桥头镇镇中街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91330324MA2851BAX1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永嘉县天运广告传媒有限公司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潘肽锋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永嘉县桥头镇窑底村新弄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330324000152405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温州尖山铁皮石斛科技有限公司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季其和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永嘉县桥头镇窑底村桥西北路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330324000042983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永嘉县波菲特钮扣有限公司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冷进军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永嘉县桥头镇下近村近中街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3.30324E+14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永嘉县白云东瓯钮扣厂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陈其正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永嘉县桥头镇前庄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330324000061591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永嘉县鹏阳拉链辅料有限公司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章佳康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永嘉县桥头镇下近村近西街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330324000093241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永嘉县佳阳服装辅料有限公司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王善吉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永嘉县桥头镇外资工业区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330324000082739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永嘉欧罗贸易有限公司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辛华北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永嘉县桥头镇外洋头村万马路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330324000016977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永嘉县桥头镇万慈堂药店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孙海忠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永嘉县桥头镇外洋头村万马路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24-26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330324000021987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温州佳涵服饰有限公司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黄胜利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永嘉县桥头镇外新村外新路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330324000066249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永嘉县宇星金属制品有限公司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池周山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永嘉县桥头镇外岙电镀南路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91330324589017007D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温州泰勒弗格森酒业有限公司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永嘉县桥头镇坦头村玉泉街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330324000069330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永嘉县博盛服饰有限公司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蒋玉琪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永嘉县桥头镇商贸城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21-23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330324000099947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永嘉县优逸贸易有限公司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徐益胜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永嘉县桥头镇壬田村壬田大街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203-4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330324000097371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永嘉县翔鸿服饰有限公司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冯玲香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永嘉县桥头镇壬田村壬田大街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330324000036698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温州巨伟建筑材料有限公司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王晓忠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永嘉县桥头镇桥一东路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330324000065699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永嘉恒盛电器有限公司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黄晓琼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永嘉县桥头镇桥一村桥一街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330324000064260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永嘉县王成服装辅料有限公司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王成钱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永嘉县桥头镇桥兴路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330324000123783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永嘉县陈晨汽车销售有限公司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陈锡林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永嘉县桥头镇桥兴路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330324000095420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永嘉县优合皮具有限公司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周浙钗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永嘉县桥头镇桥西村邮电巷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330324000027148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温州市天天婴幼用品有限公司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罗飞云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永嘉县桥头镇桥西北路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616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330324000063576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永嘉县桥头镇精品压铸扣厂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永嘉县桥头镇桥西北路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330324000081264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温州新创服饰有限公司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侯建亮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永嘉县桥头镇桥西北路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1003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330324000064681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永嘉县堡利轻工制品有限公司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陈芝微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永嘉县桥头镇桥头街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330324000064831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永嘉县鑫婕服装辅料有限公司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党勇强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永嘉县桥头镇桥东南大街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330324000153570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永嘉县瑞祥装饰有限公司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詹春双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永嘉县桥头镇桥东北大街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166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－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330324000085846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温州兴和塑料有限公司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周爱莲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永嘉县桥头镇钮扣工业园区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330324000143040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永嘉县桥头博伦特钮扣有限公司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永嘉县桥头镇纽扣城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330324000050214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永嘉县桥头电镀化学助剂厂（普通合伙）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永嘉县桥头镇林下村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330324000064384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永嘉县宏光拉链服饰有限公司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单海武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永嘉县桥头镇林福村林福西路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330324000065537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永嘉县夏联服装辅料有限公司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陈文苗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永嘉县桥头镇林福村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330324000043373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永嘉县嘉丰服饰有限公司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永嘉县桥头镇梨村白云西路利一巷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330324000077991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永嘉县速联拉链有限公司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陈胜仙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永嘉县桥头镇梨村白云路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23-25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330324000009386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温州博能服饰有限公司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邹冬菊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永嘉县桥头镇径一东路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330324000005729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温州琅舒饰品有限公司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叶飞敬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永嘉县桥头镇井大村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330324000041409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永嘉县鑫盛服饰有限公司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杜忠平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永嘉县桥头镇井大村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330324000064690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永嘉县胜者钮扣饰品有限公司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季胜章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永嘉县桥头镇谷联工业区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330324000085364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永嘉县捷诚企业管理服务有限公司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刘志相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永嘉县桥头镇谷联村桥联路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233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330324000091137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永嘉县法拉妮贸易有限公司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詹丽华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永嘉县桥头镇谷联村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330324000088326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永嘉县茂盛农业开发有限公司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陈芝微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永嘉县桥头镇董岙村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330324000070254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永嘉县旭日拉链有限公司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汪文炳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永嘉县桥头镇殿前村友谊街三号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330324000033360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永嘉清华医学综合门诊部（普通合伙）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永嘉县桥头镇店埠村办公大楼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330324000123308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温州百合投资咨询服务有限公司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王其忙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永嘉县桥头镇城北路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330324000143824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永嘉县阿敬土鸡养殖有限公司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黄朝敬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永嘉县桥头镇白下村（岩山头）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330324000052515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永嘉嘉智富贸易有限公司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戴顺强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永嘉县瓯北镇中楠广场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194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330324000021294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永嘉县金晶助剂有限公司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杨建光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永嘉县瓯北镇赵山宅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330324000062498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永嘉县瓯北长岙蛎壳场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徐昌隆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永嘉县瓯北镇长岙村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330324000029877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上海速能储运服务有限公司永嘉分公司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施勤华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永嘉县瓯北镇张堡口邮政局大院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91330324725865888L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永嘉县西炉红柿开发有限公司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周益朋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永嘉县瓯北镇张堡工业街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330324000016266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温州柠檬画业有限公司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陈狄虎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190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330324000075112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温州融鼎房地产开发有限公司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戴盛孝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永嘉县瓯北镇永宁路（瓯北商贸城）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330324000044181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永嘉县宏福寄售行（普通合伙）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永嘉县瓯北镇一中教工宿舍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1--104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330324000059258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永嘉县楠溪江叠峰实业有限公司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章一科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永嘉县瓯北镇阳光大道中瓯商务大厦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901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330324000073998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永嘉康宏汽车销售服务有限公司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朱家武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永嘉县瓯北镇阳光大道（瓯北商贸城）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幢号楼商场壹层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330324000074706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永嘉县金港湾养生会所（普通合伙）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永嘉县瓯北镇阳光大道（瓯北商贸城）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号楼商场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层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330324000092433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永嘉县福昌粉末冶金厂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永嘉县瓯北镇雅村中联南路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330324000013091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永嘉县黄田雅村电镀厂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陈臣绍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永嘉县瓯北镇雅村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330324000049361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永嘉县锦绣商品信息服务有限公司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周胜娟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永嘉县瓯北镇新桥村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330324000075830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永嘉县黄田镇下白岩村农业综合服务站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朱建波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永嘉县瓯北镇下白岩村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330324000010964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浙江德莱宝鞋业有限公司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曾尚团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永嘉县瓯北镇五星工业区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9133032472008752XQ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永嘉掌声阀门有限公司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赵秀祥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永嘉县瓯北镇五星工业区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330324000000983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永嘉县玖意鞋业有限公司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林海勇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永嘉县瓯北镇五星工业区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330324000038576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温州夏盛实业有限公司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夏毓初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永嘉县瓯北镇五星工业区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330324000020736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永嘉县贵丽鸟鞋业有限公司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徐文武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永嘉县瓯北镇五星工业区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91330324753018117N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永嘉县金星表面装饰有限公司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戴庆链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永嘉县瓯北镇五星工业区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330324000054551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永嘉县陈新阀门有限公司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永嘉县瓯北镇五星村西路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330324000030615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永嘉县精冠阀门有限公司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邹周益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永嘉县瓯北镇五星村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330324000006529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永嘉县锦西工艺饰品有限公司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李美月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永嘉县瓯北镇外窑村黄田东街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330324000012832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永嘉县黄田科鑫化工有限公司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李孙都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永嘉县瓯北镇外窑村（永嘉县黄田电镀二厂西首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300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米）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330324000030682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永嘉县瓯北镇外窑电镀厂（普通合伙）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永嘉县瓯北镇外窑村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330324000035806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永嘉县含羞鸟鞋业有限公司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潘建飞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永嘉县瓯北镇塘头工业区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330324000044698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永嘉县中奥汽车有限公司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李浙灿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永嘉县瓯北镇塘头工业区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330324000014787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永嘉县优新水果开发场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叶丐珍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永嘉县瓯北镇塘头村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330324000034811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永嘉县申奥铸造有限公司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张选楚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永嘉县瓯北镇塘头村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330324000071162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永嘉县贝尔达阀门厂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俞淑素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永嘉县瓯北镇塘头村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330324000054578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永嘉县昕睿拉链有限公司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王建利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永嘉县瓯北镇塘头村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330324000076255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永嘉县百顺装饰工程有限公司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潘柏顺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永嘉县瓯北镇双塔路与富强路交叉口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330324000031587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永嘉县正鹏油品贸易有限公司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永嘉县瓯北镇双塔路银都大厦主楼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1202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330324000021593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永嘉县大方广告有限公司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永嘉县瓯北镇双塔路浦西段拆迁安置房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143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330324000037262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温州市新亚土地评估有限公司永嘉分公司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陈光忠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永嘉县瓯北镇双塔路浦西段拆迁安置房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142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330324000059725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永嘉县亿展经济咨询有限公司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黄慧超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永嘉县瓯北镇双塔路浦西段拆迁安置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330324000043201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温州恩和纺织有限公司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吴小林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永嘉县瓯北镇双塔路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330324000041142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温州沃夫金石化设备有限公司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盛斌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永嘉县瓯北镇双塔路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1365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330324000076669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温州市兴利房地产开发有限公司永嘉分公司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余心远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永嘉县瓯北镇双塔路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1340--1342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330324000057504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永嘉县蓓雅教育信息咨询中心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邵飞云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永嘉县瓯北镇双塔昌新路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330324000055865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温州中金股权投资管理有限公司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永嘉县瓯北镇商贸城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C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330324000016112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永嘉县天力金属有限公司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方建钗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永嘉县瓯北镇三桥工业区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330324000001726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永嘉县舒乐卫生日用品有限公司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卢永疆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永嘉县瓯北镇箬岙底村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330324000069102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永嘉县环球金属材料有限公司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苏连三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永嘉县瓯北镇清花西路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172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330324000019523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永嘉县瓯北千石电镀厂（普通合伙）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永嘉县瓯北镇千石长江路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330324000080421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永嘉安瑞锁业有限公司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魏小巍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永嘉县瓯北镇千石工业区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330324000003166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温州海特斯装潢有限公司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王强国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永嘉县瓯北镇千石工业区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330324000019381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温州嘉荣汽车销售服务有限公司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王秀文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永嘉县瓯北镇千石工业区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3303242000513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浙江南洋实业有限公司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朱云华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永嘉县瓯北镇浦一工业区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330324000027574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永嘉高阳阀门有限公司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董周欣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永嘉县瓯北镇浦一村浦一工业区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330324000035293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永嘉科奥阀门有限公司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季苏燕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永嘉县瓯北镇浦一村浦东东路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330324000029543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永嘉县新工自动化设备有限公司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厉小泉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永嘉县瓯北镇浦一村江北大街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28--30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330324000024112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永嘉县大高阀门有限公司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蒋海铭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永嘉县瓯北镇浦一村工业区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330324000019582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永嘉县瓯克鞋业公司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黄玉莲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330324000072882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永嘉县南工阀门有限公司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王哲会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330302000068655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温州市一休鞋业有限公司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章建曼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永嘉县瓯北镇浦西工业区（永嘉县兴泰装潢有限公司内第二层）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330324000067188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永嘉县融典寄售行（普通合伙）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永嘉县瓯北镇浦西村广济巷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330324000023894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浙江丽宝鞋业有限公司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李立中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永嘉县瓯北镇浦西村东瓯工业园区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330324000033773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永嘉县耐博阀门有限公司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陈安乐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永嘉县瓯北镇浦西村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330324000031626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浙江三重阀门制造有限公司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董良春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永嘉县瓯北镇浦二工业区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330324000015691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永嘉县瓯鑫阀门有限公司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陈建吉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永嘉县瓯北镇浦二大道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330324000049554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永嘉县诚安阀门有限公司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李庆潘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永嘉县瓯北镇浦二村坎下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330324000031968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永嘉县永东阀门制造有限公司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李小东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永嘉县瓯北镇浦二村后洋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330324000016969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永嘉县麒麟机电物资有限公司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张高飞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永嘉县瓯北镇浦二村后洋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330324000069604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永嘉县新义服装辅料有限公司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谢道义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永嘉县瓯北镇浦二村后洋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330324000019566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永嘉县瓯北交通快件托运部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韩荷叶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永嘉县瓯北镇浦二村（永嘉县货运中心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330324000040864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浙江远大液压机械有限公司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余旭东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330324000062692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永嘉县金丰鸿源科技有限公司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王文勇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330324000056198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永嘉县恒煌药房（普通合伙）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330324000079438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永嘉县瓯北乳化机械厂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裘新华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330324000030490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永嘉县新得贸易有限公司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吕复春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永嘉县瓯北镇浦东村西路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3303242002128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温州市飞龙汽车有限公司永嘉分公司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郑爱琴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永嘉县瓯北镇瓯城花苑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330324000050319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永嘉九牧阀门有限公司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杨显光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永嘉县瓯北镇瓯北新村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330324000015827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永嘉县枫林药材种植有限公司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蔡怀怀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永嘉县瓯北镇楠江中路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330324000032303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永嘉县星月网吧（普通合伙）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永嘉县瓯北镇楠江中路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313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330324000026436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永嘉县三友减速机有限公司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金仲敏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永嘉县瓯北镇楠江中路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91330324689961003Y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永嘉县珍诚金属制造有限公司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陈漫平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永嘉县瓯北镇楠江东路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330324000014481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永嘉县物资再生利用公司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永嘉县瓯北镇楠江东路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330324000017931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永嘉县振华电镀有限公司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朱进洪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永嘉县瓯北镇楠江东路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330324000039911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永嘉县胜泰阀门有限公司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金战峰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永嘉县瓯北镇码道村码西路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5-7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330324000037088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永嘉县鸿迪阀门有限公司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吴锦福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永嘉县瓯北镇码道村码道南路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330324000007257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永嘉县浩发投资咨询有限公司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张美容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永嘉县瓯北镇码道村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330324000073666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永嘉县永祥锁具有限公司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李永祥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永嘉县瓯北镇马岙工业区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330324000002526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永嘉县日安燃气运输有限公司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林玮芬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永嘉县瓯北镇罗中路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5--6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号二楼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330324000073703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永嘉县利明工具有限公司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柳臣林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永嘉县瓯北镇罗西大街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330324000007755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永嘉县第八运输公司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王玉柱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永嘉县瓯北镇罗浦东路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330302000004987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浙江永力保险代理有限公司温州分公司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许贤钦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永嘉县瓯北镇罗马城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号商铺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330324000068087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永嘉县天益经济信息服务社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施圣忠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永嘉县瓯北镇罗马城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号商铺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330324000070414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永嘉县欧保经济咨询部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缪东新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永嘉县瓯北镇罗马城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号商铺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330324000083024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永嘉县普济堂大药房（普通合伙）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永嘉县瓯北镇罗浮中路名坊巷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330324000052236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永嘉达美航空服务有限公司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陈修聪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永嘉县瓯北镇罗浮大街北段拆迁安置房第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间店面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330324000001679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永嘉县旅游公司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夏崇央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永嘉县瓯北镇罗浮大街北段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12-13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间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330324000055808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永嘉县佳达经济咨询有限公司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金国龙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永嘉县瓯北镇罗浮大街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187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330324000050011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永嘉县播成广告有限公司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陆怀谷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永嘉县瓯北镇罗浮村望塔路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53-55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330324000074169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永嘉县万利得机械仪表制造有限公司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张陈华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永嘉县瓯北镇罗浮村水潭巷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330324000077356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永嘉县祥顺寄售商行（普通合伙）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永嘉县瓯北镇罗滨小区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组团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91330324695264247P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温州市全达房地产开发有限公司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钱斌翠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永嘉县瓯北镇罗滨小区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组团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330324000075686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永嘉县一品世家房产介绍所（普通合伙）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永嘉县瓯北镇罗滨小区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组团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330324000013903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温州龙马房地产开发有限公司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王珊珊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永嘉县瓯北镇龙桥新街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330324000049177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温州忠依休闲按摩有限公司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叶忠辉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永嘉县瓯北镇龙桥景园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幢二层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号营业房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330324000080034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永嘉县真好代驾有限公司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胡建庄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永嘉县瓯北镇龙桥村垟儿路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330324000048336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永嘉精灵科技有限公司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徐定区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永嘉县瓯北镇龙桥村浦边东路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14-15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330324000015878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永嘉县浙瓯皮肤病防治研究所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林延洪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永嘉县瓯北镇龙桥村斗门头中心路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330324000040580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永嘉科龙流量仪表有限公司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冯汉众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永嘉县瓯北镇龙桥村斗门头中心路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330324000027025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永嘉县鸿量泵阀有限公司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永嘉县瓯北镇龙桥村陡门头富强街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330324000040547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永嘉县雄鹰衣车有限公司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麻荣银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永嘉县瓯北镇龙桥村创业桥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91330324575348307R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永嘉县立工阀门有限公司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汤杏东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永嘉县瓯北镇龙桥村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330324000070676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永嘉县冠瓯阀门有限公司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张大亮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永嘉县瓯北镇龙桥村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330324000013243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温州明瑞阀门有限公司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占毛善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永嘉县瓯北镇岭下村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330324000062262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永嘉县黄田电镀一厂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马国和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永嘉县瓯北镇岭下村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91330324670275038A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永嘉阿布啦食品有限公司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吴陈雷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永嘉县瓯北镇林垟村三桥工业区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330324000006328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永嘉县长江洁具制造有限公司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尤春平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永嘉县瓯北镇林垟村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330324000031030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永嘉县新凯阀门制造有限公司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林丛新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永嘉县瓯北镇林垟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330324000075442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永嘉县恒鑫经济咨询有限公司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全镒武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永嘉县瓯北镇客运码头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330324000065504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永嘉县新建房屋介绍所（普通合伙）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永嘉县瓯北镇金塔东路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330324000002892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永嘉县金都药店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赵闪闪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永嘉县瓯北镇金瓯居委会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330324000080018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永嘉县日康鞋材有限公司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池春蕾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永嘉县瓯北镇礁下村瓯江路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330324000072938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温州红太阳金属材料有限公司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池雷鸣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永嘉县瓯北镇礁下村瓯江路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330324000042565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永嘉县山河自动化设备有限公司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洪明保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永嘉县瓯北镇礁下村刘宅路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330324000015458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永嘉县卫士日用品有限公司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潘建磊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永嘉县瓯北镇礁下村渡口西路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91330324776495514D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永嘉县文一办公用品有限公司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余国新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永嘉县瓯北镇礁下村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330324000014955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永嘉县金桥物资托运部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杨小钗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永嘉县瓯北镇礁头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330324000070359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温州新三角轮业有限公司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郑英亮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永嘉县瓯北镇夹里村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330324000067635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永嘉县黄田五金泡钉厂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潘建海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永嘉县瓯北镇黄田雅林村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330324000061727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永嘉县振兴金属材料有限公司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潘阿碎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永嘉县瓯北镇黄田小商品市场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91330324845391955T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永嘉县无线电一厂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金银华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永嘉县瓯北镇黄田千石工业区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330324000033183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永嘉县机电模具厂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王强国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永嘉县瓯北镇黄田千石村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330324000000452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浙江亨德克鞋业有限公司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史恩连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永嘉县瓯北镇黄田洞桥头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330324000073344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永嘉县统达服装辅料有限公司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潘龙娒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永嘉县瓯北镇黄田东占岙村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330324000003406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永嘉县黄田长虹建筑器材厂（普通合伙）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永嘉县瓯北镇黄田埭下村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330324000073205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永嘉县林考铜料有限公司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永嘉县瓯北镇黄田岙村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330324000081980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永嘉县算盘二厂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朱柏松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永嘉县瓯北镇后垟村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330324000053237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永嘉县利德工艺鞋有限公司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周理德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永嘉县瓯北镇后江村沿河路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273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330324000000758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永嘉县天玉阀门有限公司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周长华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永嘉县瓯北镇河田村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330324000078902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永嘉县和田房地产开发有限公司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杨金龙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永嘉县瓯北镇河田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330324000058144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温州鹏丰鞋业有限公司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刘圣直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永嘉县瓯北镇和一村东垟路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330324000059547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温州圣宝瑞阀门有限公司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朱建淑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永嘉县瓯北镇和一村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330324000023819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永嘉县亿利达阀门厂（普通合伙）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永嘉县瓯北镇和一村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330324000042524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温州森炫建筑拆迁有限公司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陈仙保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永嘉县瓯北镇和田村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330324000058499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温州纽斯泰阀门制造有限公司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廖永照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永嘉县瓯北镇和三村新建路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330324000043041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永嘉永诚泵业有限公司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陆骏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永嘉县瓯北镇和三村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330324000032651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温州瑞阀阀门制造有限公司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石杰才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永嘉县瓯北镇和三村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330324000081914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永嘉县世纪长城牧场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朱淼林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永嘉县瓯北镇和二村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330324000022094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温州中星实业发展有限公司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郑飞云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永嘉县瓯北镇和二村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330324000069305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永嘉县兆泰电气科技有限公司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刘丽丽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永嘉县瓯北镇行禅村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330324000062650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永嘉县长力叶片泵厂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张圣眉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330324000027654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永嘉县瓯北工艺印刷厂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高星富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永嘉县瓯北镇港头新街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330324000052316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永嘉县万名服装贸易有限公司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汤裕达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永嘉县瓯北镇东瓯工业园区（五星工业区）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330324000056987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温州现盛汽车有限公司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吴春雷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永嘉县瓯北镇东瓯工业园区（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号库房）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330324000013704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永嘉县永光阀门有限公司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林崇洁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永嘉县瓯北镇东瓯工业园区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330324000009999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温州蒂柏龙服饰有限公司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林大线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永嘉县瓯北镇东瓯工业园区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330324000053639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永嘉县耀鹏鞋业有限公司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苏海潮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永嘉县瓯北镇东瓯工业园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330324000036583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浙江高科阀门有限公司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何珍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330324000080552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永嘉圣宝龙贸易有限公司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侯传游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330324000003594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永嘉县德尔阀门有限公司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姜行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330324000045885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永嘉县恒达阀门有限公司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潘建盈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330324000051731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永嘉县利豪鞋业有限公司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黄文豪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330324000030352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航大阀门有限公司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周显胜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330324000048971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永嘉县森源鞋业有限公司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姜桂强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330324000043228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永嘉县大西洋齿轮箱有限公司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蒋新巧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330324000032161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永嘉县聚彩贸易有限公司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陈惠南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330324000012146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温州市明屐鞋业有限公司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陈永春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330324000033298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永嘉小康汽车销售服务有限公司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胡王威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永嘉县瓯北镇东瓯大桥北路与新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国道东南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330324000060791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中泉集团有限公司冲件分公司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余建群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永嘉县瓯北镇东方工业区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330324000052960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温州帝龙阀门有限公司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周国宇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永嘉县瓯北镇东方工业区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330324000040750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永嘉久航泵阀有限公司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盛平忠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永嘉县瓯北镇东方工业区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330324000041915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永嘉县上茂阀门有限公司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杨陈杰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永嘉县瓯北镇东方工业区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330324000032081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永嘉欧立恒阀门科技有限公司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柯坤地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永嘉县瓯北镇东方工业区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330324000044374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永嘉县永科阀门有限公司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李长青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永嘉县瓯北镇东方村赵东路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330324000074177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永嘉县进发轴承有限公司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蒋良华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永嘉县瓯北镇东方村江北大街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330324000080681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永嘉县华泰隔膜阀厂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陈爱华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永嘉县瓯北镇东方村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330324000011789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上海长江阀门厂温州分厂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周和国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永嘉县瓯北镇东方村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330324000074353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永嘉县永昌鞋材厂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王福聪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永嘉县瓯北镇大甲工业区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330324000043783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永嘉县盛义堂药店（普通合伙）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永嘉县瓯北镇创新路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330324000052880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温州市益民货运有限公司黄田分公司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朱巧林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永嘉县瓯北镇池头村黄田南路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330324000049511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永嘉县汇美服辅有限公司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陈惠锡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永嘉县瓯北镇池头村池头路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330324000042127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永嘉县瓯北秀眉药店（普通合伙）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永嘉县瓯北镇堡一村商业街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91330324790958503U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永嘉县红旭阀门制造有限公司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永嘉县瓯北镇堡一村工业街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330324000053044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温州路邦电线电缆有限公司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俞新华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永嘉县瓯北镇堡一村繁荣路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330324000035050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永嘉县惠健大药房（普通合伙）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永嘉县瓯北镇堡一村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330324000000820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永嘉县恒通货运有限公司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叶娟霞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永嘉县瓯北镇堡一村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330324000079253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永嘉县燃化机械厂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张大洲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永嘉县瓯北镇堡一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330324000005122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中孝阀门有限公司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夏忠孝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永嘉县瓯北镇堡二村工业区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330324000032299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永嘉县海浩货物托运部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林圣耀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永嘉县瓯北镇堡二村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国道边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330324000005083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永嘉县思贝斯家具有限公司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朱晓藏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永嘉县瓯北镇堡二村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330302000060291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永嘉新迪宠物用品有限公司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永嘉县瓯北镇堡二村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330324000027365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永嘉县登峰泵阀有限公司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何必超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永嘉县瓯北镇白水村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330324000049193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温州市金美秀减肥院永嘉瓯北分院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徐占生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永嘉县瓯北镇巴黎花园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D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幢店面第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间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330324000059768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永嘉县艾普德机械有限公司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陈晓岳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永嘉县瓯北镇安丰村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330324000094839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永嘉县麟丰京瓯剧团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吕伯聪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永嘉县南城街道中兴村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330324000087165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永嘉县宇维科技有限公司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胡明建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永嘉县南城街道中兴村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330324000129290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永嘉新宇农业综合开发有限公司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永嘉县南城街道中兴村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330324000090739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永嘉县顺栋农业综合开发场（普通合伙）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永嘉县南城街道中西村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330324000152083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永嘉县南城街道海双档案管理工作室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陈海双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永嘉县南城街道镇西街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528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330324000098737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永嘉县达喜砺灰经营部（普通合伙）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永嘉县南城街道屿门村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330324000117096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永嘉县广发经济信息咨询有限公司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叶丐林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永嘉县南城街道新居路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330324000123700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温州共赢橡塑有限公司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崔广东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永嘉县南城街道下塘西前村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330324000118154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永嘉县金潮棋牌室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蒋长华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永嘉县南城街道下堡街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330324000093661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永嘉县求正交通事故信息咨询事务所（普通合伙）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永嘉县南城街道下堡村下堡街（山嘴头）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330324000093803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永嘉县可峰航空服务有限公司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王可峰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永嘉县南城街道下堡村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91330324MA2854C964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永嘉县银场水电安装工程有限公司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肖建省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永嘉县南城街道下堡村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330324000115357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永嘉楠洲建筑设备安装有限公司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盛鹏飞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永嘉县南城街道下堡村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330324000163065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温州振豪农业开发有限公司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永嘉县南城街道西后村北街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号（南至北第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间）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330324000152858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永嘉向前二手车信息咨询服务部（普通合伙）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永嘉县南城街道上桥头村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330324000100120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永嘉县振泰金属门窗有限公司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柯茫茫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永嘉县南城街道上桥头村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330324000098657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永嘉县秀和农业开发有限公司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林秀华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永嘉县南城街道桥翔路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122-4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330324000115558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永嘉县名将棋牌休闲馆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缪德省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永嘉县南城街道前一村县前西路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165-183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330324000120240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永嘉县万达农业有限公司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施秀建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永嘉县南城街道前一村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330324000113298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永嘉县帆帆棋牌室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韩金香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永嘉县南城街道前一村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330324000053093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温州瑞邦新能源科技有限公司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戚承博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永嘉县南城街道前二村县前西路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永嘉绿之源园林绿化工程有限公司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徐西海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永嘉县南城街道浦南巷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330324000117053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永嘉县鸿达棋牌室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刘世清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永嘉县南城街道浦南巷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330324000149397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温州市哲也网络科技有限公司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项文哲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永嘉县南城街道浦口村门前垟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号（后门）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330324000119430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中色十二冶金建设有限公司永嘉办事处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赵日辉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永嘉县南城街道明珠花园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1-5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幢店面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330324000134836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永嘉银蚨贵金属有限公司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王哲禹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永嘉县南城街道明珠花园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1-5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幢店面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330324000118179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永嘉县永富车辆介绍所（普通合伙）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永嘉县南城街道码道西街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330324000055443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永嘉县绿心生态家庭农场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应如德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永嘉县南城街道麻山村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330324000085401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永嘉民信实业有限公司永嘉分公司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李志学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永嘉县南城街道龙翔村桥翔路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224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330324000101122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温州梦罗家纺有限公司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郑鸟语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永嘉县南城街道龙翔村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330324000162097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永嘉县爱博森教育信息咨询服务部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胡智静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永嘉县南城街道锦西景园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C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304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330324000101745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永嘉县丽洁纸业有限公司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杨志海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永嘉县南城街道嘉兴街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91330324MA2853U55T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永嘉县万车汇二手车信息咨询服务部（普通合伙）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永嘉县南城街道黄屿山脚下新建街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330324000026565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永嘉县天邦印刷纸业有限公司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何道新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永嘉县南城街道黄屿村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330324000133905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永嘉耀辉泵阀制造有限公司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董柏樟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永嘉县南城街道黄屿村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330324000160333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永嘉县方振建材有限公司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方苫人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永嘉县南城街道环山路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330324000090499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永嘉安信汽车租赁有限公司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孙显国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685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91330324MA2851HP0N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永嘉县南城金龙棋牌室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521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330324000096617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永嘉天盈科技有限公司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罗辉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330324000093565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永嘉县鸿顺棋牌娱乐中心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261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号（二楼）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330324000152903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温州龙凤潭旅游开发有限公司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周美凤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236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330324000115951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永嘉县诚信汽车服务有限公司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黄建明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330324000100460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永嘉县锦华农业综合开发有限公司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何益存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永嘉县南城街道观前村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330324000138706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永嘉县为民农业开发有限公司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余全金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永嘉县南城街道东华村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330324000040196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永嘉县高山原生态农业发展有限公司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胡庆高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永嘉县茗岙乡底岙村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330324000022818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永嘉县天柱峰旅游服务有限公司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谢小苗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永嘉县巨口乡岭垟村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330324000133382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永嘉县品位服装有限公司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卢金萍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永嘉县江北街道珠岙童装城。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330324000079841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浙江明清源红木家具有限公司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徐仙权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永嘉县江北街道珠岙村昌盛路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91330324MA2857H45X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温州玛拉能源科技有限公司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杨用本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永嘉县江北街道珠岙村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330324000120057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永嘉县雄霸棋牌室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金伯宗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永嘉县江北街道珠岙村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330324000155346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永嘉县评评棋牌室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杨永北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永嘉县江北街道珠岙村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330324000063648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永嘉县润力泵阀制造有限公司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永嘉县江北街道珠岙村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330324000082691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温州拓达阀门制造有限公司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余成哲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永嘉县江北街道珠岙村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330324000113837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永嘉高科服装有限公司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董高科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永嘉县江北街道珠岙村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330324000128465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永嘉县哲闯棋牌室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谢哲闯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永嘉县江北街道珠岙村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9133032432989090XH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湖北小胡鸭食品有限责任公司温州分公司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胡合成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永嘉县江北街道中楠广场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号营业房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330324000095358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永嘉县同高企业事务所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汤爱丽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永嘉县江北街道镇联建五幢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330324000086470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永嘉县钱鑫汽车租赁部（普通合伙）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216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330324000151322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永嘉县安盛汽车租赁有限公司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雷倩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330324000093102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永嘉县建平汽车租赁部（普通合伙）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248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330324000155426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永嘉吉润汽车租赁有限公司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330324000083073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永嘉县青锋汽车租赁中心（普通合伙）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330324000159245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永嘉县玉香棋牌室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陈时杰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316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330324000100533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永嘉县瓯北阿彪车辆信息咨询服务部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胡岳彪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316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330324000117932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永嘉县盈信汽车租赁服务部（普通合伙）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276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330324000100744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永嘉鑫华顺利轿车租赁中心（普通合伙）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274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330324000092781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永嘉县安泰汽车租赁部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汪棉际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214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330324000095116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永嘉县双峰汽车租赁中心（普通合伙）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330324000089744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温州辛茹鞋服有限公司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刘高准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永嘉县江北街道洋新屋巷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330324000087495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温州力方贸易有限公司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汪海燕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永嘉县江北街道阳光大道中瓯商务大厦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907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330324000125045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金以德房地产开发有限公司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金传旺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永嘉县江北街道阳光大道中瓯商务大厦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502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503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91330324582651208K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温州叁品投资有限公司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池锐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永嘉县江北街道阳光大道中瓯商务大厦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1305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330324000123068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温州盛源贸易有限公司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吴祝青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永嘉县江北街道阳光大道中瓯商务大厦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1202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330324000162396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永嘉县舜昆经济信息服务中心（普通合伙）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永嘉县江北街道阳光大道中瓯商务大厦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1106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330324000150908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温州雅臣国际酒店管理有限公司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钱昭见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永嘉县江北街道阳光大道新桥路口（温州奥嘉国际酒店管理有限公司内）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330324000119593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永嘉晓艳美装化妆品有限公司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谢晓琼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永嘉县江北街道阳关大道楠江大厦主楼西首店面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10-12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330324000059137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永嘉县江厦机电有限公司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永嘉县江北街道新桥新华中路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330324000127840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永嘉县天鹏阀门有限公司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王添生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永嘉县江北街道新桥村新桥大楼店面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330324000089697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大唐善德（北京）贵金属经营有限公司永嘉分公司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金汉文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永嘉县江北街道新桥村香港城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N15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营业房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330324000100322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永嘉益昌商贸有限公司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万仁升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永嘉县江北街道新桥村华光殿东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330324000152911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永嘉县茗轩棋牌室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胡爱霜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永嘉县江北街道新桥村（永嘉县瓯北童装绣品厂）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330324000096300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永嘉县岚风鞋业有限公司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潘亦平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永嘉县江北街道新桥村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330324000100988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永嘉耕耘电子商务有限公司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何春昌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永嘉县江北街道新桥村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330324000138273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永嘉力马汽车租赁有限公司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永嘉县江北街道新桥村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330324000134981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永嘉县金沙玉海酒店管理有限公司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陈献中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永嘉县江北街道新桥村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330324000096789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永嘉县德星阀门配件销售有限公司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陈星德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330324000096772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永嘉县思邈五金销售有限公司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董东边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330324000097259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永嘉县志良阀门配件销售有限公司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谢志丽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330324000130038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永嘉县蝶会棋牌室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林志辉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永嘉县江北街道五中花园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7-9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21-22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330324000136341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永嘉县望塔棋牌室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厉小琴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永嘉县江北街道望塔路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330324000142625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永嘉县明爵棋牌室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陈久周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永嘉县江北街道王家坞村永宁街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9133032432300433X0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永嘉县九头鸟棋牌室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永嘉县江北街道王家坞村永发街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330324000106330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永嘉县名豪贸易有限公司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永嘉县江北街道王家坞村王家坞路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330324000139897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永嘉县鸣人阀门有限公司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唐陆克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永嘉县江北街道王家坞村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330324000139024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永嘉县王家圩棋牌室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周色苹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永嘉县江北街道王家坞村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330324000104137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温州顺浪建设工程有限公司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郑秀利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永嘉县江北街道王家坞村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330324000093389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永嘉县俐猛航空票务有限公司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周锦华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永嘉县江北街道王家坞村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330324000049976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永嘉县瓯北利民印刷厂（普通合伙）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330324000124760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温州绿捷森环保科技有限公司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吴恩珍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330324000123041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永嘉项祖认油漆经营部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项祖认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永嘉县江北街道塘头村芦桥东大街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330324000143007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永嘉县素蓉棋牌室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金素蓉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永嘉县江北街道塘头村芦桥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330324000123316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永嘉远大贸易有限公司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梁东辉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永嘉县江北街道塘头村芦桥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330324000123228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永嘉县瓯北凯澜流体设备有限公司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方村华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永嘉县江北街道塘头村大浃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330324000096012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永嘉县健全服装贸易有限公司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麻福仓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330324000124036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永嘉县瓯鹿车辆代办服务部（普通合伙）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330324000129683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永嘉县启鸣商务信息咨询服务有限公司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吕官付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330324000093967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永嘉大宇航空服务有限公司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杨开州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330324000005333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永嘉县圆润机械制造有限公司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董永才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330324000128720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永嘉县天时劳动服务有限公司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刘东仁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330324000130958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永嘉县启鸣特种设备服务有限公司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330324000133892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永嘉汇发服饰有限公司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邵丑懂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永嘉县江北街道塘头村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330324000104635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温州金跃丰节能环保科技有限公司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程飞翔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永嘉县江北街道塔下路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号（西至东第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间店面）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330324000095913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永嘉县跃龙科技有限公司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谢晓武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永嘉县江北街道双塔住宅区第五幢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401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330324000085143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永嘉科本教育咨询有限公司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永嘉县江北街道双塔路中楠广场商业广场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210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营业房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330324000157485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永嘉县林陈龙棋牌室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林陈龙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永嘉县江北街道双塔路与富强路交叉口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330324000138048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永嘉县万农农业综合开发有限公司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郑飞飞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永嘉县江北街道双塔路浦西段拆迁安置房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330324000114194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永嘉县万世房产中介所（普通合伙）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永嘉县江北街道双塔路北侧第五幢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330324000100398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永嘉鸿彬经济信息咨询中心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戴王林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永嘉县江北街道双塔路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1416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330324000126873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永嘉米博文化传媒有限公司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曾启瑞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永嘉县江北街道双塔路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1384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330324000090152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永嘉县章雷杨梅种植场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章时烧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永嘉县江北街道双塔路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330324000130628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永嘉县邹叶盛汽车租赁有限公司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邹显南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永嘉县江北街道双塔居委会永宁路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234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330324000114284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永嘉县新生活动力贸易有限公司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林成义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永嘉县江北街道双塔居委会永宁路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222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330324000151777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永嘉县鼎顺汽车租赁服务部（普通合伙）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永嘉县江北街道双塔居委会永宁路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254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330324000094855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永嘉县诚信代驾服务部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郑晓燕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永嘉县江北街道双塔居委会永宁路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254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330324000130302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永嘉县依霖贸易有限公司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汪晓澄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永嘉县江北街道深河路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91330324350208688T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永嘉县创美药品有限公司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永嘉县江北街道蛇山北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组团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330324000124518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永嘉女王潮妆电子商务有限公司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陈显英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永嘉县江北街道山茶花组团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2-203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330324000122766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永嘉县宏发棋牌室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永嘉县江北街道清花西路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330324000097015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永嘉永昌建筑安装工程有限公司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吴永平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永嘉县江北街道前牌村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330324000159817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温州凯冠阀门有限公司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余文义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永嘉县江北街道前牌村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330324000127235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温州广隆本阀门有限公司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周素华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永嘉县江北街道前牌村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330324000126066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永嘉县秀晓棋牌室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娄秀晓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永嘉县江北街道前牌村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330324000146474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永嘉县铭博阀门有限公司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贾永珍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永嘉县江北街道浦一村向阳东路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330324000102570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永嘉县江北街道浦一村股份经济合作社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蒋建勇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永嘉县江北街道浦一村（木材市场二楼）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330324000133288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永嘉县圣可棋牌室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叶圣可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330324000056083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温州超工泵阀有限公司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叶樟册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永嘉县江北街道浦西工业区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330324000098987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永嘉跃进阀门有限公司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许祝胜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永嘉县江北街道浦西村市场东街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330302000093085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永嘉三桥如意机械厂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薛晓沧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永嘉县江北街道浦西村龙潭洋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330324000088107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永嘉莫喜姆传动机械有限公司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郑文文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永嘉县江北街道浦西村林浦路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330324000094316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温州热血网络科技有限公司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高敏晓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永嘉县江北街道浦西村广济巷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330324000116743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温州蒂叁家鞋业有限公司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永嘉县江北街道浦西村东瓯工业区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330324000098712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永嘉德泰广告有限公司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金江帆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永嘉县江北街道浦西村东瓯工业区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330324000090048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永嘉赵平鞋服有限公司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赵晓平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永嘉县江北街道浦西村东瓯工业区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330324000115365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永嘉邦顿泵阀科技有限公司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阮瑞意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永嘉县江北街道浦西村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330324000080649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温州亮剑科技有限公司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陈德星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永嘉县江北街道浦二商贸中心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7-302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330324000129771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永嘉县后垟棋牌室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池星滔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永嘉县江北街道浦二村展浦路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330324000103851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永嘉县利百加投资管理咨询有限公司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钱建亲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永嘉县江北街道浦二村展浦路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330324000103265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永嘉启蒙贸易有限公司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林智淮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永嘉县江北街道浦二村商贸中心嘉浦五金城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A20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330324000132935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温州轩逸汽车销售有限公司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胡恩仁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永嘉县江北街道浦二村浦二商贸中心嘉浦五金城店面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A36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330324000153703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永嘉县小平棋牌室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葛小平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永嘉县江北街道浦二村后垟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330324000121302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永嘉嘉嘉科技有限公司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胡爱光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永嘉县江北街道浦二村后垟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330324000147400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温州宝来贷民间融资信息服务有限公司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周朋勃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永嘉县江北街道浦二村（温州东瓯公交有限公司内）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330324000103136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永嘉县平顺货物运输队（普通合伙）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永嘉县江北街道浦二村（三桥北路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2-2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330324000088764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永嘉富山高中压阀门有限公司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陈育安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330324000126347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永嘉县国城防水工程有限公司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陈浩然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永嘉县江北街道浦二村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330324000141296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嘉兴市枫露商贸有限公司永嘉分公司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周海鹏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永嘉县江北街道瓯北商贸城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号楼一层店面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330324000089541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永嘉动脉游艺娱乐有限公司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徐文敏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永嘉县江北街道楠江中路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330324000160840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永嘉宏大电子商务有限公司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金子勋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永嘉县江北街道楠江中路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228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号东方花苑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330324000087411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永嘉县恒合传动有限公司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金显贵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永嘉县江北街道楠江中路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185-187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330324000083161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永嘉一生医药有限公司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戴元辉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永嘉县江北街道楠江中路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144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A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330324000118314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永嘉县华国棋牌室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林华国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永嘉县江北街道楠江西路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91330324307549743U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浙江宸晟建设有限公司永嘉县分公司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金建利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永嘉县江北街道楠江东路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330324000055460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温州永乐网络科技有限公司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永嘉县江北街道楠江东路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330324000157469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永嘉泓钢阀门有限公司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杨益淼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永嘉县江北街道码道南路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91330324MA28553R92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永嘉暨氏贸易有限公司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暨程鹏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永嘉县江北街道码道工业区（永嘉县三自爱国会瓯北聚会点）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91330324MA2857F0XQ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温州力引建材有限公司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郑英华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永嘉县江北街道码道村码道中路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330324000091207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永嘉县胜泰阀门有限公司码道分公司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金战峰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永嘉县江北街道码道村码道西路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330324000104215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永嘉县永武服装有限公司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杨永武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永嘉县江北街道码道村码道东路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330324000126162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永嘉县菲力隆阀门有限公司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永嘉县江北街道码道村码道东路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330324000123566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永嘉县老金棋牌室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余约妙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永嘉县江北街道码道村码道东路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330324000121530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永嘉县把把顺棋牌室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潘海东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永嘉县江北街道码道村码道东路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330324000158197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永嘉县宝弟棋牌室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巩宝弟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永嘉县江北街道码道村码道东路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91330324MA2856FM73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温州鼎创网络科技有限公司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陈兵勇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永嘉县江北街道码道村码道大厦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1506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330324000096238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温州欧昇建材贸易有限公司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章永平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永嘉县江北街道码道村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330324000093879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永嘉柏瑞莱国际贸易有限公司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柯志杰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永嘉县江北街道码道村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91330324355412979E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永嘉锦城石化有限公司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陈理敏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永嘉县江北街道码道村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330324000131900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永嘉县国丹能源科技有限公司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刘飞丹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永嘉县江北街道马岙村中央北路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330324000103925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永嘉县葛林电子商务有限公司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葛朦朦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永嘉县江北街道马岙村铁路安置小区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栋一单元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330324000157846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永嘉顺洁清洁服务有限公司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吴秀强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永嘉县江北街道马岙村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330324000156263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永嘉乐博企业事务所（普通合伙）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永嘉县江北街道马岙村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330324000006125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浙江正益集团饮料有限公司江北分公司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孙红敏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永嘉县江北街道马岙村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330324000140025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永嘉县欣科阀门有限公司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林锦湖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永嘉县江北街道罗西大街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52-56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330324000095270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永嘉县瓯北顺安汽车租赁部（普通合伙）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永嘉县江北街道罗马城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号商铺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330324000022301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温州中缔商业管理有限公司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金益凡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永嘉县江北街道罗马城</w:t>
            </w:r>
            <w:r w:rsidRPr="00026395">
              <w:rPr>
                <w:rFonts w:ascii="宋体" w:cs="宋体"/>
                <w:kern w:val="0"/>
                <w:sz w:val="20"/>
                <w:szCs w:val="20"/>
              </w:rPr>
              <w:t>-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（Ａ）第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330324000089363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永嘉爱链网络有限公司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汤文晓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永嘉县江北街道罗浮塔下路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330324000118322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永嘉县献娇棋牌室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麻献娇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永嘉县江北街道罗浮深河路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330324000139856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永嘉县好吧网吧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林俊达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永嘉县江北街道罗浮三角北段九幢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10-14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330324000124735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永嘉县永久鞋材有限公司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徐陈前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永嘉县江北街道罗浮襟江中路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330324000156982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温州金城空间营销策划有限公司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夏贤芬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330324000118023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永嘉县陈孟棋牌室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戴陈孟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永嘉县江北街道罗浮东升路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330324000140734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永嘉县云数贸易有限公司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邵承火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永嘉县江北街道罗浮大街北段七幢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1-2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330324000101489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温州新易代投资理财咨询有限公司永嘉分公司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金香寿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永嘉县江北街道罗浮大街北段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幢南至北第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间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330324000085645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山东都市传媒广告有限公司永嘉分公司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林哲永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永嘉县江北街道罗浮大街北段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330324000118648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永嘉东升建材有限公司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叶建宗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330324000082337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永嘉县欣享股权投资管理有限公司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杨春飞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幢店面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1-3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330324000150367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永嘉县环新泵业有限公司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金和弟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永嘉县江北街道罗浮村垟儿路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330324000114268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永嘉县康泰物业有限公司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杨天东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永嘉县江北街道罗浮村西岸工业区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330324000153914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永嘉县岳林棋牌室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杨永燕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永嘉县江北街道罗浮村坦洋巷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330324000091635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永嘉县永安参茸虫草店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廖祝弟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永嘉县江北街道罗浮村楠江西路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330324000123767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永嘉县同馨棋牌室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苏守智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永嘉县江北街道罗浮村罗中南路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330324000092572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永嘉佳晟室内环境治理有限公司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李永钻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永嘉县江北街道罗浮村罗中北路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330324000118664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永嘉县茶女棋牌室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麻茶女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永嘉县江北街道罗浮村罗中北路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330324000122493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永嘉县吉顺棋牌室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王国川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永嘉县江北街道罗浮村横街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330324000125262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永嘉县郑西有棋牌室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郑西有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永嘉县江北街道罗浮村横街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330324000119497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永嘉县爱民车辆服务有限公司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张洪辉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永嘉县江北街道罗浮村东湾路南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330324000122516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永嘉县文东棋牌室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杨金帅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永嘉县江北街道罗浮村东村后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330324000116833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永嘉县恒仁广告有限公司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刘培伯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永嘉县江北街道罗浮村大厅路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330324000126380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温州恒源电器科技有限公司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崔浩然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永嘉县江北街道罗浮村大厅路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330324000161640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永嘉县瑞森建筑废土处置有限公司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林林森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永嘉县江北街道罗浮村（永嘉县瓯北进口汽车修理厂内）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330324000157268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温州裕锦酒店管理有限公司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永嘉县江北街道罗浮村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330324000160920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永嘉凯源贵金属经营有限公司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潘宣文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永嘉县江北街道罗滨小区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组团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330324000101501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永嘉县鸿福房产服务中心（普通合伙）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永嘉县江北街道罗滨小区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组团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7A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91330324MA28520L2G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永嘉县老郑房产营销策划有限公司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郑庆林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永嘉县江北街道罗滨小区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组团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7A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330324000102561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永嘉县启路户外活动策划服务中心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叶和平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永嘉县江北街道罗滨小区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组团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330324000122524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永嘉县重阳棋牌室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潘秋曼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永嘉县江北街道罗滨小区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7A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330324000084958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永嘉定一阀门有限公司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徐权英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永嘉县江北街道龙桥洋岸巷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330324000107017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永嘉县金钥匙教育信息咨询有限公司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金康勋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永嘉县江北街道龙桥南街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330324000098083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永嘉县丽清儿童服饰有限公司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郑丽清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永嘉县江北街道龙桥工业区解南有偿出让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D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91330324MA285QB06M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永嘉县达人网吧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柯海达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330324000067598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永嘉县金山投资有限公司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陈培元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330324000090136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温州金来喜投资有限公司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330324000113845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永嘉县凤娟房屋中介所（普通合伙）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330324000105505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永嘉县琨达二手车鉴定评估有限公司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徐瑶瑶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永嘉县江北街道龙桥工业解南路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330324000103771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温州球海阀门有限公司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柯淑莲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永嘉县江北街道龙桥村中心路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330324000103152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浙江一柱阀门制造有限公司永嘉分公司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尤金福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永嘉县江北街道龙桥村振兴巷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330324000114022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永嘉县虎豹贸易有限公司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郑飞豹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永嘉县江北街道龙桥村垟儿路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330324000116567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永嘉县胜若棋牌室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唐胜若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永嘉县江北街道龙桥村双塔路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1276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330324000085276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永嘉完美大药房（普通合伙）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永嘉县江北街道龙桥村龙桥商厦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330324000098788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永嘉县银达寄售商行有限公司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王靖辉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永嘉县江北街道龙桥村龙桥大街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330324000064796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永嘉县同洲自控阀门有限公司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永嘉县江北街道龙桥村繁荣路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330324000153176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永嘉县宏展汽车租赁有限公司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陈培元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330324000122637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永嘉薇羽贸易有限公司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王哲仁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330324000144552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永嘉亿城贸易有限公司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330324000129520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温州艾瑞阀门有限公司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章陕西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330324000114233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永嘉县有财贸易有限公司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张雷风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330324000154642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温州晟宇投资咨询有限公司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金斌瓯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330324000115734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永嘉县捷悍贸易有限公司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郑益钢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330324000139864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永嘉县啊一棋牌室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周中一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永嘉县江北街道龙桥北街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330324000084790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永嘉瓯北镇如海超市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(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普通合伙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永嘉县江北街道襟江中路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330324000148222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永嘉县育红药品零售有限公司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章育红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永嘉县江北街道金瓯社区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330324000091196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永嘉县瑞鑫汽车租赁部（普通合伙）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永嘉县江北街道江滨大楼店面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330324000096668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永嘉县途安汽车租赁部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赵凤秀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永嘉县江北街道江滨大楼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330324000158236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永嘉汇银电子科技有限公司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李利杰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永嘉县江北街道江滨大楼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330324000128432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温州仲泰投资管理有限公司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陈李烘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永嘉县江北街道江北街码道段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330324000123252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永嘉县建胜棋牌室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肖建胜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永嘉县江北街道花岙村新花路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330324000089996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永嘉诚联包装有限公司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施建雷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永嘉县江北街道花岙村西陇路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330324000090851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永嘉县翔威贸易有限公司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永嘉县江北街道花岙村清花西路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330324000151179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永嘉县花村棋牌室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方陈德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永嘉县江北街道花岙村清花西路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330324000065301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永嘉县浦江水泵有限公司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叶克锋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永嘉县江北街道花岙村清花西路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330324000128369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温州中庆贸易有限公司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谢纯达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永嘉县江北街道观江巷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330324000046242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永嘉县联江泵阀有限公司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王孝维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永嘉县江北街道斗门头中心路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330324000084716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永嘉恒邦商贸有限公司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黄乐夫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330324000087833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温州纽科对外贸易有限公司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潘燕菊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永嘉县江北街道东方村赵宅街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330324000090925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永嘉县创景装饰工程有限公司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汤陈建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永嘉县江北街道东方村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330324000098405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永嘉县翰鑫阀门有限公司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永嘉县江北街道东方村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330324000117551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永嘉县鸿鹰服装辅料有限公司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刘新雪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永嘉县江北街道东方村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330324000092837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永嘉县立达航空票务服务中心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郑金德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永嘉县江北街道东方村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330324000115863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永嘉县百精阀门有限公司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蒋建利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永嘉县江北街道东方村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330324000088295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永嘉瓯北阿穗油漆经营部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项祖穗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永嘉县江北街道东大街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330324000161457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永嘉县喜佳佳保洁服务有限公司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林丽群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永嘉县江北街道昌新路新华公寓商住楼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501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室（仅限办公使用）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330324000134375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永嘉县飞乐科技有限公司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周建辽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永嘉县江北街道昌新路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号后幢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330324000120338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永嘉县华娇棋牌室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卢华娇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永嘉县江北街道昌新路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330324000095786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永嘉县瓯北象来是你婚姻介绍所（普通合伙）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永嘉县江北街道蔡桥村中心路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330324000144946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永嘉县李卯电子商务有限公司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永嘉县江北街道蔡桥村新江路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330324000103249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永嘉新启橙电子商务有限公司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汪群斌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永嘉县江北街道蔡桥村江北街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205-207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330324000121054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永嘉县路斯得流体自控阀门厂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王再伦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永嘉县江北街道蔡桥村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330324000121167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永嘉县蓝精灵教育信息咨询服务部（普通合伙）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永嘉县江北街道白水村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330324000088617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永嘉骑骏马术场（普通合伙）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永嘉县江北街道白水村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330324000147830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永嘉精和阀门有限公司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陈舜良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永嘉县江北街道白水村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330324000150560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永嘉县三岙棋牌室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叶玉碎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永嘉县江北街道白水村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330324000096211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永嘉县益天贸易有限公司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王晓群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永嘉县江北街道岙儿洋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1-102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330324000144624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永嘉县梦想五金冲件有限公司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张建新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永嘉县黄田街道珠江村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330324000128336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永嘉县崇燕棋牌室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张崇燕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永嘉县黄田街道珠江村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330324000145779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永嘉县博泰锁业有限公司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黄长福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永嘉县黄田街道雅林京渡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330324000123357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永嘉县黄田庆芳棋牌室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金庆芳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永嘉县黄田街道雅林村雅林路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330324000149039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永嘉县西街棋牌室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杨信聪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永嘉县黄田街道新寿湾村西街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330324000133735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永嘉嘉盛装饰有限公司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滕凯挺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永嘉县黄田街道新寿湾村万寿路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330324000144632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永嘉县忠德五金冲件有限公司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朱忠德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永嘉县黄田街道下白岩村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330324000083395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永嘉县康泰药店（普通合伙）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永嘉县黄田街道下白岩村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330324000050079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永嘉县黄田运输公司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麻兴迪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永嘉县黄田街道外窑村黄田东街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330324000087559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永嘉县罗凯钮扣制造有限公司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罗成波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永嘉县黄田街道外窑村黄田北路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191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330324000095989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永嘉县惠通锁具厂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杨欢虹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永嘉县黄田街道千石新村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330324000137385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永嘉县道源足浴店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徐林友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永嘉县黄田街道千石新村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330324000150131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浙江欣诚园林建设有限公司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金贺坚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永嘉县黄田街道千石工业区（永嘉县欣诚金属材料有限公司内）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330324000043960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温州美标机械装备有限公司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李建国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永嘉县黄田街道千石工业区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330324000012040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永嘉县森柯电镀材料有限公司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柯金义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永嘉县黄田街道千石村长江路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330324000116778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永嘉乐享贸易有限公司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永嘉县黄田街道千石村育英路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330324000115252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永嘉布里奥尼鞋业有限公司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吴英英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永嘉县黄田街道千石村育英路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330324000138819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永嘉富亨工贸有限公司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卢文勇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永嘉县黄田街道千石村南浦路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号第一层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永嘉县富周京瓯剧团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潘国萍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永嘉县黄田街道千石村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330324000096932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永嘉县金金铃模具有限公司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金金铃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永嘉县黄田街道岭下村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330324000082714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永嘉嘉典经济信息咨询有限公司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麻潘西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永嘉县黄田街道岭下村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330324000099682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永嘉县旭威五金饰品有限公司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胡继学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永嘉县黄田街道岭下村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330324000147977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永嘉县黄田利发五金配件有限公司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潘锦巧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永嘉县黄田街道岭下村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330324000130765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永嘉县昌达塑料有限公司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叶茂盛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永嘉县黄田街道夹里村中大路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330324000146072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永嘉县兴国电镀设备有限公司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陈兴国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永嘉县黄田街道夹里村环南路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330324000155231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永嘉县美美棋牌室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汤海鸥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永嘉县黄田街道黄田岙村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330324000136788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永嘉县黄浦棋牌室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金陈克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永嘉县黄田街道黄浦村繁荣东街八弄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330324000085389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永嘉县龙松种养殖有限公司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朱龙松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永嘉县黄田街道凤屿村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330324000119067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永嘉县方捷企业信息咨询服务部（普通合伙）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永嘉县黄田街道东占岙村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330324000092757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永嘉紫峰五金饰品有限公司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汪林锋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永嘉县黄田街道东联村奥康大道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457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330324000137002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永嘉县瑞博房产中介所（普通合伙）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永嘉县黄田街道东联村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330324000159964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永嘉县深山旅游开发有限公司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潘修云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永嘉县鹤盛镇岩上村季家岙自然村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330324000116972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永嘉县楠翔山兔养殖基地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周鹏程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永嘉县鹤盛镇填垟村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330324000086679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永嘉县统员农业综合开发场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潘统员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永嘉县鹤盛镇藤家垄村岙外自然村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330324000121206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永嘉县鹤盛镇招恩石料加工场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谢招恩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永嘉县鹤盛镇箬袅村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330324000096730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永嘉县鹤峰天池农业开发有限公司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金建中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永嘉县鹤盛镇罗川村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330324000085135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永嘉县鹤盛镇谢修求生猪养殖场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谢修求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永嘉县鹤盛镇炉山村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330324000127761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永嘉县鹤湾运动休闲有限公司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郏盛彦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永嘉县鹤盛镇鹤湾村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330324000093991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永嘉县鹤盛镇岙底水果种植基地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周胡德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永嘉县鹤盛镇德岙村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330324000133671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永嘉县嘉盛保洁有限公司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胡海燕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永嘉县鹤盛镇大矼村和平路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330324000100605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永嘉福来依家纺有限公司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邵连法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永嘉县枫林镇新强村东方路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330324000135630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永嘉县徐定爽养殖有限公司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徐定爽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永嘉县枫林镇田寮村桃树腰山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330324000083952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永嘉县枫林镇文杰石子经营部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徐文杰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永嘉县枫林镇汤岙村永宁巷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330324608009395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永嘉县枫林镇海利石泥砂经营部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徐金娒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永嘉县枫林镇汤岙村黄庵段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330324000077565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永嘉县枫林镇新林石子加工厂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张新林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永嘉县枫林镇内档村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330324000136180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永嘉县万通农业开发有限公司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金书林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永嘉县枫林镇金山头村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330324000082546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永嘉县枫林镇福农梅花鹿驯养基地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周星来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永嘉县枫林镇后山村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330324000019839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中国邮政储蓄银行股份有限公司永嘉县枫林镇营业所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徐向瑶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永嘉县枫林镇枫一村镇前路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330324000030473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永嘉县千年健药店（普通合伙）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永嘉县枫林镇枫一村圣旨门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330324000019121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马林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永嘉县枫林镇枫五村前墙巷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330324000139522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永嘉县云久棋牌服务有限公司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陈云久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永嘉县枫林镇包岙村中央路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330324000149959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温州新城物业管理有限公司永嘉分公司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陈明媚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永嘉县东瓯街道中楠广场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175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号营业房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330324000113476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温州诺唯依进出口有限公司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范华云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永嘉县东瓯街道张堡北路（办公楼及门卫）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330324000127384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温州君驰金属材料有限公司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杭健平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永嘉县东瓯街道五星工业区（浙江中科阀门有限公司店面第八间）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330324000149895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温州易成阀门有限公司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孙赛峰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永嘉县东瓯街道五星工业区（上玉集团有限公司内）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330324000094742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温州市梵帝狼服饰有限公司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邵立克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330324000094445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永嘉县日丰电镀有限公司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吴明道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330324000115523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温州金信洲际节能科技有限公司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330324000035611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永嘉县登科阀门有限公司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陈建廷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永嘉县东瓯街道五星村沿江路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330324000136712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永嘉县顺风棋牌室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周先红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永嘉县东瓯街道五星村沿江路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330324000127831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永嘉县新明棋牌室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杨雪梅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永嘉县东瓯街道五星村五星中路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330324000046672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永嘉县福安堂大药房（普通合伙）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永嘉县东瓯街道五星村五星街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330324000120426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永嘉县五星棋牌室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葛显义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永嘉县东瓯街道五星村五星街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330324000102465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永嘉县勃朗阀门有限公司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陈育财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永嘉县东瓯街道五星村五星街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330324000161998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永嘉县猎人网吧（普通合伙）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永嘉县东瓯街道五星村五星街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330324000155651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永嘉超顺模具有限公司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吕小勤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永嘉县东瓯街道五星村吉祥路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号（朝南西至东第三间）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330324000126259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永嘉县国鸥棋牌室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刘国鸥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永嘉县东瓯街道五星村吉祥路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330324000161192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永嘉县威勒泵业有限公司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翁向上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永嘉县东瓯街道五星村吉祥路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330324603109248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永嘉县瓯北建盛二手车车行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杨建盛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永嘉县东瓯街道五星村（永嘉县二手车交易市场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C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330324000101690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永嘉县阿彬二手车车行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胡尊献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永嘉县东瓯街道五星村（永嘉县二手车交易市场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C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91330324MA28542N7U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永嘉庆迟阀门有限公司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麻庆迟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永嘉县东瓯街道三桥工业区（黄工机械集团有限公司厂房内）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330324000088852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温州红蜻蜓儿童用品有限公司林洋店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陈大放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永嘉县东瓯街道林洋村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330324000132951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温州弘久市政园林工程有限公司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周利洁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永嘉县东瓯街道林洋村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330324000106900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永嘉县志达电脑科技有限公司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赖方德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永嘉县东瓯街道林垟南路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330324000136227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永嘉县金霞棋牌室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梁金霞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永嘉县东瓯街道林垟工业区（永嘉县新通阀门制造有限公司）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330324000101139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永嘉县鹊桥婚姻介绍所（普通合伙）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永嘉县东瓯街道林垟村农贸市场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330324000146851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永嘉县奇针办公设备有限公司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章云回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永嘉县东瓯街道林垟村林垟北路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330324000143621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永嘉县盛康物流有限公司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郑久峰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永嘉县东瓯街道林垟村安置房一楼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330324000125406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永嘉万豪电子商务有限公司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范从燕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永嘉县东瓯街道礁下村后房路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330324000160882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永嘉信力农业开发有限公司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章海武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永嘉县东瓯街道礁下村渡口西路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号（东边间）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330324000163282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永嘉县保格利不锈钢水管经营部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胡方盛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永嘉县东瓯街道礁下村铂晶嘉园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330324000150439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永嘉县顺德棋牌室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朱素芬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永嘉县东瓯街道礁下村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330324000107814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永嘉县丰源粮油有限公司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杨敬敬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永嘉县东瓯街道河田村中心路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330324000130206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永嘉县文武棋牌室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刘文武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永嘉县东瓯街道河田村中心路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330324000092183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永嘉县波斯特阀门有限公司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余新建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永嘉县东瓯街道河田村月湖路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330324000095288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永嘉真好装潢工程有限公司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金巧杰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永嘉县东瓯街道河田村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330324000089138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永嘉硕达阀门制造有限公司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潘孙善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永嘉县东瓯街道河田村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330324000092861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温州宾迈服饰有限公司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叶忠明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永嘉县东瓯街道河田村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330324000094662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永嘉擎苍泵业有限公司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永嘉县东瓯街道和一村杨浦路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330324000161666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永嘉县风暴泵阀有限公司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杨张成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永嘉县东瓯街道和一村前朱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330324000133181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永嘉县小谷车辆信息咨询服务部（普通合伙）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永嘉县东瓯街道和一村和平大街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330324000096326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永嘉县时俱鞋材有限公司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王秋生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330304000060782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温州宏裕模具有限公司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杨宏文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330324000051452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永嘉县龙腾五金饰品有限公司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戚承博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330324000089007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浙江船工阀门有限公司和一车间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杨章松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330324000091830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永嘉县京强阀门有限公司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陈立斌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330324000093348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温州潮京鞋业有限公司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杨迎风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91330324355345892F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永嘉维昇包装机械有限公司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朱中平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330324000149477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温州安铁阀门有限公司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胡堃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永嘉县东瓯街道和三村河滨路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913303240555254023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浙江卡麦隆阀门有限公司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徐胜义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永嘉县东瓯街道和三村（温州斯尔丽麦卡米服饰有限公司内）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330324000150852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永嘉县春燕网吧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胡燕飞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永嘉县东瓯街道和三村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330324000090968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永嘉县亿腾机械有限公司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330324000094935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永嘉县东瓯双佳喷塑厂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喻文华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330324000122151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景宁瑞丰建设有限公司永嘉分公司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任梅庆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330324000103600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永嘉县东瓯街道和二村股份经济合作社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330324000146626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永嘉县贝适床垫制造有限公司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杨杰琼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330324000099922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永嘉纳维斯鞋业有限公司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陈治良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永嘉县东瓯街道和二村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330324000157967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永嘉新鑫鞋业有限公司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卓盛楚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永嘉县东瓯街道东瓯工业园区（永嘉县亚迪奥妮鞋业有限公司内）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330324000087591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永嘉珍美妮鞋业有限公司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卓盛载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永嘉县东瓯街道东瓯工业园区（永嘉县亚迪奥妮鞋业有限公司厂区内）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330324000061052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温州新创鞋业有限公司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王小江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永嘉县东瓯街道东瓯工业园区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330324000002315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浙江富鼎自控阀门有限公司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余成达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永嘉县东瓯街道东瓯工业园区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330324000124420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温州飞龙投资管理有限公司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李文兴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永嘉县东瓯街道东瓯工业园区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330324000091379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温州丰然阀门有限公司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周益宝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永嘉县东瓯街道东瓯工业园区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330324000099352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永嘉东邦阀门有限公司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杨益淼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永嘉县东瓯街道东瓯工业区安丰村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330324000143380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温州卓钰鞋业有限公司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于乃彬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永嘉县东瓯街道东瓯工业区（浙江剑鲨鞋业有限公司）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91330324336895477U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温州顺威鞋业有限公司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龙秀伟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永嘉县东瓯街道东瓯工业区（永嘉县汇通阀门制造有限公司内）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330324000141956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永嘉县方达金属表面处理有限公司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郑才才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永嘉县东瓯街道东瓯工业区（永嘉县东海鞋业有限公司一楼）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330324000087735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永嘉东翔鞋业有限公司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330324000101341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永嘉县驰盛汽车服务有限公司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李永祥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330324000084636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永嘉冠豪阀门制造有限公司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陈国荣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330324000047139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浙江高铁阀门有限公司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夏克顺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330324000106268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永嘉奈弗仕鞋业有限公司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金应谦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330324000122900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永嘉县盛牛鞋业有限公司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曾文杰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330324000082482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永嘉县昂路鞋业有限公司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孔祥访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330324000020752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温州迎翔阀门制造有限公司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孙钰翔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330324000023370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永嘉日精泵阀机电有限公司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詹繁创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330324000035390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温州市路驰车辆有限公司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陈志恩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永嘉县东瓯街道东瓯工业区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330324000084409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永嘉博盛阀门有限公司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施胜国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永嘉县东瓯街道东方村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330324000090798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温州财源剪纸艺术有限公司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苗德光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永嘉县东瓯街道堡一村中心路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330324000133567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温州洛凡空间设计有限公司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张温丹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永嘉县东瓯街道堡一村中心街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330324000105812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永嘉县益丰废旧回收有限公司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郑益锋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永嘉县东瓯街道堡一村中心街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330324000081078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永嘉县崇仁大药房（普通合伙）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永嘉县东瓯街道堡一村河西路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330324000088641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温州天耶贺进出口贸易有限公司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潘永福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永嘉县东瓯街道堡一村河东路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330324000142004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永嘉县欢乐棋牌室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徐欢乐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永嘉县东瓯街道堡一村河东路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330324000051629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永嘉康森阀门有限公司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张秀珍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永嘉县东瓯街道堡一村工业街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330324000091049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青田县铁雄泵业有限公司瓯北分公司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叶扬国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永嘉县东瓯街道堡一村堡一工业园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330324000119569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永嘉县三众办公设备有限公司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330324000099914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永嘉县诚颂阀门厂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徐成送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330324000099906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永嘉县燕光阀门厂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戴燕江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永嘉县东瓯街道堡一村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330324000161631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上海瑾泉泵业有限公司永嘉分公司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黄呈达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永嘉县东瓯街道堡二工业区（温州市青峰机械有限公司内）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330324000104090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永嘉东恒执行器制造有限公司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永嘉县东瓯街道堡二村中心大街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330324000125633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永嘉县聚点棋牌室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张智克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永嘉县东瓯街道堡二村前河西路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330324000117721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永嘉县堡二棋牌室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谷松贤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永嘉县东瓯街道堡二村河北东路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330324000135937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永嘉县涌泉道足浴店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尹长水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永嘉县东瓯街道堡二村工业街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330324000094349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永嘉县希野服饰有限公司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刘一辉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永嘉县东瓯街道堡二村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国道线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330324000152235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温州红明贸易有限公司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陈立红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永嘉县东瓯街道堡二村（浙江中邦服饰有限公司内）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91330324MA2852QP0M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永嘉县金燕窝贸易商行（普通合伙）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330324000103843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永嘉县东瓯街道堡二村股份经济合作社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张志聪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永嘉县东瓯街道堡二村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330324000148716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永嘉荷塘月色餐饮管理有限公司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丁仙娟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永嘉县东瓯街道安丰村教堂前路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330324000155725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永嘉县浙丰阀门制造有限公司永嘉分公司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范建仁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永嘉县东瓯街道安丰村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330324000034098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浙江正三环阀门制造有限公司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胡闰衡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永嘉县东瓯街道安丰村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330324000049370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永嘉中师岩综合养殖场（普通合伙）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永嘉县东皋乡东炉村（中师岩）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330324000097525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永嘉县安成机械制造有限公司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叶茂相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永嘉县东城街道峙口村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330324000154021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永嘉县献凤家具经营部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李献凤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永嘉县东城街道镇前街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330324000149846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永嘉县金利敏杨梅种植有限公司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金利敏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永嘉县东城街道嶂岙村嶂岙中路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9133032430778433XL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永嘉县阿琴电子商务有限公司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鄢阿琴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永嘉县东城街道长源村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330324000139830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永嘉县信科电子商务有限公司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金福高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永嘉县东城街道长源村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330324000143945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永嘉县长旺球体有限公司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李希旺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永嘉县东城街道长源村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330324000137272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永嘉县阿孟电子商务有限公司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鄢阿孟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永嘉县东城街道长源村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330324000113046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温州蝌蚪网络科技有限公司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高敏晓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永嘉县东城街道站前街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330324000097953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永嘉县电子云文化传媒有限公司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肖蓓飞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永嘉县东城街道屿后巷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330324000160831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永嘉天天资产管理有限公司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朱茫茫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永嘉县东城街道屿后巷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330324000160198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永嘉县创达电子商务有限公司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陈胜达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永嘉县东城街道屿后巷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111-112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330324000151443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永嘉禾力建筑工程有限公司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金利敏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永嘉县东城街道永建路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330324000084271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永嘉县金玺投资管理有限公司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黄伯华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永嘉县东城街道沿江路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330324000090072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温州圆方泰业贸易有限公司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张日勇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永嘉县东城街道沿江路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B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105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91330324MA28534U4U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永嘉县哦也贸易有限公司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陈朋飞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永嘉县东城街道新村巷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号（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楼）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91330302794392092N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温州市阳光汽车租赁有限公司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潘兆勇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永嘉县东城街道县前东路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91330324MA2855KM6F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温州市宝捷运输有限公司永嘉分公司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黄方顺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永嘉县东城街道溪头村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330324000135494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永嘉县玮宝建筑设计咨询服务部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李倍珍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永嘉县东城街道望沿路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单元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501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330324000149766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永嘉县正蒙文化培训中心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李晓珍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永嘉县东城街道望江路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89-91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330324000094822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温州亮居装饰有限公司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潘文才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永嘉县东城街道望江北路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25-3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330324000088810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永嘉县山仓村降上山羊养殖场（普通合伙）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永嘉县东城街道山仓村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330324000124204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永嘉县开和棋牌室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廖章锋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永嘉县东城街道前村桥汇路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330324000124534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永嘉县迅通经济信息咨询服务部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王建品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永嘉县东城街道浦南巷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330324000157782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永嘉县一清保洁服务有限公司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黄振献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永嘉县东城街道浦口村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330324000103064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永嘉福裁珞服饰有限公司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叶孙岳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永嘉县东城街道浦东村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36-2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330324000122452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永嘉县圣玛锁业有限公司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朱启钦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永嘉县东城街道浦东村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330324000091563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永嘉县刘相鹏生态农业有限公司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刘可记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永嘉县东城街道潘垟村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330324000146353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永嘉县德朱铜件加工有限公司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蒋德朱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永嘉县东城街道绿嶂村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330324000113685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永嘉县林凡棋牌室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徐林凡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永嘉县东城街道敬仁村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330324000123531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永嘉县岭头棋牌室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马志平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永嘉县东城街道环城东路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131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330324000101260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温州皓元建材有限公司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朱冬莲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永嘉县东城街道工业园区创新路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330324000094130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永嘉县强旺渔业有限公司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梁志善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永嘉县大若岩镇银泉村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330324000093135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永嘉县强业渔业有限公司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杨景强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永嘉县大若岩镇银泉村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330324000095010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永嘉县哈嘟宠物用品有限公司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陈温静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永嘉县大若岩镇九房村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330324000156095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温州轩雅网络科技有限公司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杨家孝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永嘉县大若岩镇蒋山村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330324000062586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永嘉县郑晓东黄山羊良种养殖场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郑晓东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永嘉县表山乡周山村（石义塘）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330324000129089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永嘉县碧莲应山头农业开发有限公司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永嘉县碧莲镇应岙村应山头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330324000064198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永嘉县宏祥兔业有限公司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李永祥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永嘉县碧莲镇缸窑村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330324000099035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永嘉高科农业综合开发有限公司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周清判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永嘉县碧莲镇大柏村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330324000128248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温州荣耀装饰有限公司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陈荣区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永嘉县北城街道屿后巷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161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913303243368882266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浙江东正建设实业集团有限公司永嘉上塘分公司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李国平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永嘉县北城街道永兴路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241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330324000152067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永嘉县永乐印务有限公司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黄李丹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永嘉县北城街道永建路小堂三角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330324000118111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永嘉县红升建筑装饰有限公司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永嘉县北城街道县前路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330324000130394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永嘉县北城街道时雨服装加工场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郭时雨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永嘉县北城街道县前路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330324000094244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永嘉县创业通信工程有限公司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李联猛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永嘉县北城街道上塘街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411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330324000163555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温州谦乐教育信息咨询有限公司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黎筱芬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永嘉县北城街道上塘街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367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91330324059572396W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永嘉县成利房屋介绍所（普通合伙）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永嘉县北城街道上塘街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347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330324000099891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永嘉县银红铅封厂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蒋永善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永嘉县北城街道三元堂村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330324000122573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永嘉县阮嘉山农业开发有限公司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潘维波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永嘉县北城街道阮家山村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330324000101018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永嘉县一生缘美食楼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叶丽丽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永嘉县北城街道牛角山村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330324000102971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永嘉县百嘉生态农业开发有限公司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虞振锁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永嘉县北城街道柯师湾村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330324000127593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永嘉县盛良市政园林有限公司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廖大存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永嘉县北城街道柯师湾村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330324000128297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温州盛杰市政园林有限公司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廖大利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永嘉县北城街道柯师湾村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330324000095526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永嘉县上塘日日红房屋介绍所（普通合伙）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永嘉县北城街道嘉宁街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153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330324000102631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永嘉县斯盟阀门有限公司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郑孙坚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永嘉县北城街道嘉宁街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136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330324000083717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永嘉县安普矿业有限公司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陈晓亮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永嘉县北城街道嘉宁街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123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43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91330324583557328A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永嘉乌牛码头开发有限公司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潘修乐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永嘉县北城街道环城西路与环城北路交叉口（财税大楼内）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330324000114557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永嘉县上塘芳芳饮食店城北分店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柯芳芳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750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330324000135402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永嘉县弘大经济信息咨询中心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722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330324000056690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永嘉县上塘镇友家房产服务中心（普通合伙）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永嘉县北城街道环城西路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668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91330324MA2850X804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永嘉县云尚农产品有限公司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季康杰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永嘉县北城街道环城东路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74-76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330324000095403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永嘉县乐尚教育咨询中心（普通合伙）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永嘉县北城街道环城北路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7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号地块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9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号楼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304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330324000076378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永嘉永逸经济信息咨询有限公司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杨国治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永嘉县北城街道环城北路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3-1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1-1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号店面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330324000163231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永嘉县万好农业开发有限公司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叶丐炼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永嘉县北城街道大亨中心路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24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8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330324000098616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永嘉县杨玉洁房屋中介所（普通合伙）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永嘉县北城街道城北裙房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幢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102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室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3303241005069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永嘉县徐岙农友鸽业合作社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郑敏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徐岙乡岭根村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330324000130966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温州巍峰贸易有限公司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田峰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温州市永嘉县江北街道罗中北路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1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330324000077629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永嘉县日星车辆附件厂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赵晓娟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桥下镇浦石村礁头岭弯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330324000101624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永嘉县瑞祥有机化工制品有限公司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陈延安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桥下镇埠头露礁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330324000067057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永嘉县旭南拉链胶带有限公司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单秀南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桥头镇林福康乐街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30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330324000080155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永嘉县永安中药材技术开发研究所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廖祝弟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瓯北镇塘头村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330324000018532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永嘉县宝王鞋业有限公司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周鑫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瓯北镇罗浮村楠江西路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64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弄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330324000016395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永嘉县瓯北化工材料经营部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倪日坚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瓯北镇襟江北路</w:t>
            </w: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63</w:t>
            </w: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号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330324000075928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永嘉县沪联阀门厂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杨治光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瓯北镇堡一工业区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3303241001858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永嘉县罗东乡东岸岙底村农业综合服务站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林崇焕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罗东乡东岸岙底村（上塘）</w:t>
            </w:r>
          </w:p>
        </w:tc>
      </w:tr>
      <w:tr w:rsidR="00B45EE1" w:rsidRPr="00273616">
        <w:trPr>
          <w:trHeight w:val="270"/>
        </w:trPr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/>
                <w:kern w:val="0"/>
                <w:sz w:val="20"/>
                <w:szCs w:val="20"/>
              </w:rPr>
              <w:t>330324000079760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永嘉县枫林镇新强村农业综合服务站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黄云周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45EE1" w:rsidRPr="00026395" w:rsidRDefault="00B45EE1" w:rsidP="00026395">
            <w:pPr>
              <w:widowControl/>
              <w:jc w:val="center"/>
              <w:rPr>
                <w:rFonts w:ascii="宋体" w:cs="Times New Roman"/>
                <w:kern w:val="0"/>
                <w:sz w:val="20"/>
                <w:szCs w:val="20"/>
              </w:rPr>
            </w:pPr>
            <w:r w:rsidRPr="00026395">
              <w:rPr>
                <w:rFonts w:ascii="宋体" w:hAnsi="宋体" w:cs="宋体" w:hint="eastAsia"/>
                <w:kern w:val="0"/>
                <w:sz w:val="20"/>
                <w:szCs w:val="20"/>
              </w:rPr>
              <w:t>枫林镇新强村</w:t>
            </w:r>
          </w:p>
        </w:tc>
      </w:tr>
    </w:tbl>
    <w:p w:rsidR="00B45EE1" w:rsidRPr="00E63A8B" w:rsidRDefault="00B45EE1">
      <w:pPr>
        <w:rPr>
          <w:rFonts w:cs="Times New Roman"/>
        </w:rPr>
      </w:pPr>
    </w:p>
    <w:sectPr w:rsidR="00B45EE1" w:rsidRPr="00E63A8B" w:rsidSect="0027369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3A8B"/>
    <w:rsid w:val="00026395"/>
    <w:rsid w:val="0015308A"/>
    <w:rsid w:val="00217BC4"/>
    <w:rsid w:val="00246F14"/>
    <w:rsid w:val="00273616"/>
    <w:rsid w:val="0027369A"/>
    <w:rsid w:val="004E47C9"/>
    <w:rsid w:val="00506166"/>
    <w:rsid w:val="00870DB2"/>
    <w:rsid w:val="00AA661B"/>
    <w:rsid w:val="00AF7206"/>
    <w:rsid w:val="00B45EE1"/>
    <w:rsid w:val="00DA5B08"/>
    <w:rsid w:val="00E63A8B"/>
    <w:rsid w:val="00ED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61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0">
    <w:name w:val="p0"/>
    <w:basedOn w:val="Normal"/>
    <w:uiPriority w:val="99"/>
    <w:rsid w:val="00E63A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ept">
    <w:name w:val="dept"/>
    <w:basedOn w:val="DefaultParagraphFont"/>
    <w:uiPriority w:val="99"/>
    <w:rsid w:val="00E63A8B"/>
  </w:style>
  <w:style w:type="paragraph" w:customStyle="1" w:styleId="p17">
    <w:name w:val="p17"/>
    <w:basedOn w:val="Normal"/>
    <w:uiPriority w:val="99"/>
    <w:rsid w:val="00E63A8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date">
    <w:name w:val="date"/>
    <w:basedOn w:val="DefaultParagraphFont"/>
    <w:uiPriority w:val="99"/>
    <w:rsid w:val="005061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97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97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38</Pages>
  <Words>6801</Words>
  <Characters>-32766</Characters>
  <Application>Microsoft Office Outlook</Application>
  <DocSecurity>0</DocSecurity>
  <Lines>0</Lines>
  <Paragraphs>0</Paragraphs>
  <ScaleCrop>false</ScaleCrop>
  <Company>gs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附件：永嘉县巽宅沿溪供销超市等932家企业名单（具体详见浙江省企业信用信息公示系统）</dc:title>
  <dc:subject/>
  <dc:creator>NTKO</dc:creator>
  <cp:keywords/>
  <dc:description/>
  <cp:lastModifiedBy>yjgsj</cp:lastModifiedBy>
  <cp:revision>2</cp:revision>
  <dcterms:created xsi:type="dcterms:W3CDTF">2016-07-12T08:42:00Z</dcterms:created>
  <dcterms:modified xsi:type="dcterms:W3CDTF">2016-07-12T08:42:00Z</dcterms:modified>
</cp:coreProperties>
</file>