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3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8"/>
        <w:gridCol w:w="1598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9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598" w:type="dxa"/>
          </w:tcPr>
          <w:p>
            <w:bookmarkStart w:id="0" w:name="_GoBack"/>
            <w:bookmarkEnd w:id="0"/>
            <w:r>
              <w:rPr>
                <w:rFonts w:hint="eastAsia"/>
              </w:rPr>
              <w:t>家庭人口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所在社区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99" w:type="dxa"/>
          </w:tcPr>
          <w:p>
            <w:r>
              <w:t>1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李美爱</w:t>
            </w:r>
          </w:p>
        </w:tc>
        <w:tc>
          <w:tcPr>
            <w:tcW w:w="1598" w:type="dxa"/>
          </w:tcPr>
          <w:p>
            <w:r>
              <w:t>1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东城街道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99" w:type="dxa"/>
          </w:tcPr>
          <w:p>
            <w:r>
              <w:t>2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陈松兰</w:t>
            </w:r>
          </w:p>
        </w:tc>
        <w:tc>
          <w:tcPr>
            <w:tcW w:w="1598" w:type="dxa"/>
          </w:tcPr>
          <w:p>
            <w:r>
              <w:t>1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东城街道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99" w:type="dxa"/>
          </w:tcPr>
          <w:p>
            <w:r>
              <w:t>3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金家贤</w:t>
            </w:r>
          </w:p>
        </w:tc>
        <w:tc>
          <w:tcPr>
            <w:tcW w:w="1598" w:type="dxa"/>
          </w:tcPr>
          <w:p>
            <w:r>
              <w:t>2</w:t>
            </w:r>
          </w:p>
        </w:tc>
        <w:tc>
          <w:tcPr>
            <w:tcW w:w="1598" w:type="dxa"/>
          </w:tcPr>
          <w:p>
            <w:r>
              <w:rPr>
                <w:rFonts w:hint="eastAsia"/>
              </w:rPr>
              <w:t>东城街道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660"/>
    <w:rsid w:val="00011BD2"/>
    <w:rsid w:val="000E000F"/>
    <w:rsid w:val="002376E8"/>
    <w:rsid w:val="00360471"/>
    <w:rsid w:val="0059319E"/>
    <w:rsid w:val="005A590A"/>
    <w:rsid w:val="006D1A11"/>
    <w:rsid w:val="008E70A8"/>
    <w:rsid w:val="0090569F"/>
    <w:rsid w:val="009E77F3"/>
    <w:rsid w:val="00B849B7"/>
    <w:rsid w:val="00C65EA6"/>
    <w:rsid w:val="00C82209"/>
    <w:rsid w:val="00E30660"/>
    <w:rsid w:val="6A8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18</Words>
  <Characters>107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2017-10-26T13:21:00Z</dcterms:created>
  <dc:creator>MC SYSTEM</dc:creator>
  <cp:lastModifiedBy>Administrator</cp:lastModifiedBy>
  <dcterms:modified xsi:type="dcterms:W3CDTF">2022-05-09T01:17:19Z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