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A" w:rsidRDefault="00C545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C545DA" w:rsidRPr="008F3E3C" w:rsidRDefault="00C545DA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/>
          <w:szCs w:val="32"/>
        </w:rPr>
        <w:t>2021</w:t>
      </w:r>
      <w:r>
        <w:rPr>
          <w:rFonts w:ascii="小标宋" w:eastAsia="小标宋" w:hint="eastAsia"/>
          <w:szCs w:val="32"/>
        </w:rPr>
        <w:t>年赴兰州公开招聘</w:t>
      </w:r>
      <w:r w:rsidRPr="008F3E3C">
        <w:rPr>
          <w:rFonts w:ascii="小标宋" w:eastAsia="小标宋" w:hint="eastAsia"/>
          <w:szCs w:val="32"/>
        </w:rPr>
        <w:t>优秀教师的材料清单</w:t>
      </w:r>
    </w:p>
    <w:p w:rsidR="00C545DA" w:rsidRDefault="00C545DA">
      <w:pPr>
        <w:rPr>
          <w:sz w:val="28"/>
          <w:szCs w:val="28"/>
        </w:rPr>
      </w:pPr>
    </w:p>
    <w:p w:rsidR="00C545DA" w:rsidRDefault="00C545DA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      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C545DA" w:rsidRDefault="00C545DA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C545DA" w:rsidRDefault="00C545D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C545DA" w:rsidRDefault="00C545DA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）原件和复印件。</w:t>
      </w:r>
    </w:p>
    <w:p w:rsidR="00C545DA" w:rsidRDefault="00C545D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1"/>
        </w:smartTagPr>
        <w:r>
          <w:rPr>
            <w:rFonts w:ascii="仿宋_GB2312" w:hAnsi="宋体" w:cs="宋体"/>
            <w:kern w:val="0"/>
            <w:szCs w:val="32"/>
          </w:rPr>
          <w:t>2021</w:t>
        </w:r>
        <w:r>
          <w:rPr>
            <w:rFonts w:ascii="仿宋_GB2312" w:hAnsi="宋体" w:cs="宋体" w:hint="eastAsia"/>
            <w:kern w:val="0"/>
            <w:szCs w:val="32"/>
          </w:rPr>
          <w:t>年</w:t>
        </w:r>
        <w:r>
          <w:rPr>
            <w:rFonts w:ascii="仿宋_GB2312" w:hAnsi="宋体" w:cs="宋体"/>
            <w:kern w:val="0"/>
            <w:szCs w:val="32"/>
          </w:rPr>
          <w:t>7</w:t>
        </w:r>
        <w:r>
          <w:rPr>
            <w:rFonts w:ascii="仿宋_GB2312" w:hAnsi="宋体" w:cs="宋体" w:hint="eastAsia"/>
            <w:kern w:val="0"/>
            <w:szCs w:val="32"/>
          </w:rPr>
          <w:t>月</w:t>
        </w:r>
        <w:r>
          <w:rPr>
            <w:rFonts w:ascii="仿宋_GB2312" w:hAnsi="宋体" w:cs="宋体"/>
            <w:kern w:val="0"/>
            <w:szCs w:val="32"/>
          </w:rPr>
          <w:t>31</w:t>
        </w:r>
        <w:r>
          <w:rPr>
            <w:rFonts w:ascii="仿宋_GB2312" w:hAnsi="宋体" w:cs="宋体" w:hint="eastAsia"/>
            <w:kern w:val="0"/>
            <w:szCs w:val="32"/>
          </w:rPr>
          <w:t>日</w:t>
        </w:r>
      </w:smartTag>
      <w:r>
        <w:rPr>
          <w:rFonts w:ascii="仿宋_GB2312" w:hAnsi="宋体" w:cs="宋体" w:hint="eastAsia"/>
          <w:kern w:val="0"/>
          <w:szCs w:val="32"/>
        </w:rPr>
        <w:t>前提交）。</w:t>
      </w:r>
    </w:p>
    <w:p w:rsidR="00C545DA" w:rsidRDefault="00C545DA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教师资格证书原件和复印件（目前如无，须在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21"/>
        </w:smartTagPr>
        <w:r>
          <w:rPr>
            <w:rFonts w:ascii="仿宋_GB2312" w:hAnsi="宋体" w:cs="宋体"/>
            <w:kern w:val="0"/>
            <w:szCs w:val="32"/>
          </w:rPr>
          <w:t>2021</w:t>
        </w:r>
        <w:r>
          <w:rPr>
            <w:rFonts w:ascii="仿宋_GB2312" w:hAnsi="宋体" w:cs="宋体" w:hint="eastAsia"/>
            <w:kern w:val="0"/>
            <w:szCs w:val="32"/>
          </w:rPr>
          <w:t>年</w:t>
        </w:r>
        <w:r>
          <w:rPr>
            <w:rFonts w:ascii="仿宋_GB2312" w:hAnsi="宋体" w:cs="宋体"/>
            <w:kern w:val="0"/>
            <w:szCs w:val="32"/>
          </w:rPr>
          <w:t>7</w:t>
        </w:r>
        <w:r>
          <w:rPr>
            <w:rFonts w:ascii="仿宋_GB2312" w:hAnsi="宋体" w:cs="宋体" w:hint="eastAsia"/>
            <w:kern w:val="0"/>
            <w:szCs w:val="32"/>
          </w:rPr>
          <w:t>月</w:t>
        </w:r>
        <w:r>
          <w:rPr>
            <w:rFonts w:ascii="仿宋_GB2312" w:hAnsi="宋体" w:cs="宋体"/>
            <w:kern w:val="0"/>
            <w:szCs w:val="32"/>
          </w:rPr>
          <w:t>31</w:t>
        </w:r>
        <w:r>
          <w:rPr>
            <w:rFonts w:ascii="仿宋_GB2312" w:hAnsi="宋体" w:cs="宋体" w:hint="eastAsia"/>
            <w:kern w:val="0"/>
            <w:szCs w:val="32"/>
          </w:rPr>
          <w:t>日</w:t>
        </w:r>
      </w:smartTag>
      <w:r>
        <w:rPr>
          <w:rFonts w:ascii="仿宋_GB2312" w:hAnsi="宋体" w:cs="宋体" w:hint="eastAsia"/>
          <w:kern w:val="0"/>
          <w:szCs w:val="32"/>
        </w:rPr>
        <w:t>前提交）。</w:t>
      </w:r>
    </w:p>
    <w:p w:rsidR="00C545DA" w:rsidRDefault="00C545DA" w:rsidP="00487B86">
      <w:pPr>
        <w:widowControl/>
        <w:spacing w:before="100" w:beforeAutospacing="1" w:after="100" w:afterAutospacing="1" w:line="240" w:lineRule="atLeast"/>
        <w:jc w:val="left"/>
        <w:rPr>
          <w:rFonts w:ascii="小标宋" w:eastAsia="小标宋"/>
        </w:rPr>
      </w:pPr>
      <w:r>
        <w:rPr>
          <w:kern w:val="0"/>
        </w:rPr>
        <w:t xml:space="preserve">  </w:t>
      </w:r>
    </w:p>
    <w:sectPr w:rsidR="00C545DA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DA" w:rsidRDefault="00C545DA">
      <w:r>
        <w:separator/>
      </w:r>
    </w:p>
  </w:endnote>
  <w:endnote w:type="continuationSeparator" w:id="0">
    <w:p w:rsidR="00C545DA" w:rsidRDefault="00C5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DA" w:rsidRDefault="00C545D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5DA" w:rsidRDefault="00C545DA">
    <w:pPr>
      <w:pStyle w:val="Footer"/>
      <w:ind w:right="360" w:firstLine="360"/>
    </w:pPr>
  </w:p>
  <w:p w:rsidR="00C545DA" w:rsidRDefault="00C545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DA" w:rsidRDefault="00C545DA">
    <w:pPr>
      <w:pStyle w:val="Footer"/>
      <w:ind w:right="360" w:firstLine="360"/>
    </w:pPr>
  </w:p>
  <w:p w:rsidR="00C545DA" w:rsidRDefault="00C545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DA" w:rsidRDefault="00C54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DA" w:rsidRDefault="00C545DA">
      <w:r>
        <w:separator/>
      </w:r>
    </w:p>
  </w:footnote>
  <w:footnote w:type="continuationSeparator" w:id="0">
    <w:p w:rsidR="00C545DA" w:rsidRDefault="00C5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DA" w:rsidRDefault="00C54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DA" w:rsidRDefault="00C545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DA" w:rsidRDefault="00C545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94789"/>
    <w:rsid w:val="000A0F4C"/>
    <w:rsid w:val="000A1419"/>
    <w:rsid w:val="000A1B3F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24F15"/>
    <w:rsid w:val="00237F40"/>
    <w:rsid w:val="00244E02"/>
    <w:rsid w:val="00253DDA"/>
    <w:rsid w:val="00254303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2214"/>
    <w:rsid w:val="00347388"/>
    <w:rsid w:val="00365983"/>
    <w:rsid w:val="00365B37"/>
    <w:rsid w:val="00370865"/>
    <w:rsid w:val="00375C12"/>
    <w:rsid w:val="003775B8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40F"/>
    <w:rsid w:val="004445C9"/>
    <w:rsid w:val="00446D25"/>
    <w:rsid w:val="0045015D"/>
    <w:rsid w:val="00450F7E"/>
    <w:rsid w:val="004552FF"/>
    <w:rsid w:val="004573CF"/>
    <w:rsid w:val="00460676"/>
    <w:rsid w:val="00463130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87B86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09C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574EF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3168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444A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3022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A33CB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1FBB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C0C03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6183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317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545D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E2A46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467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</Words>
  <Characters>219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25</cp:revision>
  <cp:lastPrinted>2019-11-20T01:37:00Z</cp:lastPrinted>
  <dcterms:created xsi:type="dcterms:W3CDTF">2017-11-11T03:04:00Z</dcterms:created>
  <dcterms:modified xsi:type="dcterms:W3CDTF">2021-03-31T07:35:00Z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