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AF" w:rsidRDefault="009147AF"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ascii="仿宋_GB2312" w:hAnsi="新宋体" w:hint="eastAsia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</w:p>
    <w:p w:rsidR="009147AF" w:rsidRDefault="009147AF"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永嘉县赴高校提前招聘优秀毕业生报名表</w:t>
      </w:r>
    </w:p>
    <w:tbl>
      <w:tblPr>
        <w:tblpPr w:leftFromText="180" w:rightFromText="180" w:vertAnchor="text" w:horzAnchor="margin" w:tblpXSpec="center" w:tblpY="114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96"/>
        <w:gridCol w:w="363"/>
        <w:gridCol w:w="364"/>
        <w:gridCol w:w="232"/>
        <w:gridCol w:w="132"/>
        <w:gridCol w:w="365"/>
        <w:gridCol w:w="274"/>
        <w:gridCol w:w="90"/>
        <w:gridCol w:w="364"/>
        <w:gridCol w:w="340"/>
        <w:gridCol w:w="24"/>
        <w:gridCol w:w="365"/>
        <w:gridCol w:w="364"/>
        <w:gridCol w:w="364"/>
        <w:gridCol w:w="199"/>
        <w:gridCol w:w="166"/>
        <w:gridCol w:w="364"/>
        <w:gridCol w:w="297"/>
        <w:gridCol w:w="67"/>
        <w:gridCol w:w="364"/>
        <w:gridCol w:w="349"/>
        <w:gridCol w:w="16"/>
        <w:gridCol w:w="364"/>
        <w:gridCol w:w="145"/>
        <w:gridCol w:w="219"/>
        <w:gridCol w:w="370"/>
        <w:gridCol w:w="1650"/>
      </w:tblGrid>
      <w:tr w:rsidR="009147AF">
        <w:trPr>
          <w:trHeight w:val="630"/>
        </w:trPr>
        <w:tc>
          <w:tcPr>
            <w:tcW w:w="1296" w:type="dxa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30" w:type="dxa"/>
            <w:gridSpan w:val="6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16" w:type="dxa"/>
            <w:gridSpan w:val="5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寸照片</w:t>
            </w:r>
          </w:p>
        </w:tc>
      </w:tr>
      <w:tr w:rsidR="009147AF">
        <w:trPr>
          <w:trHeight w:val="630"/>
        </w:trPr>
        <w:tc>
          <w:tcPr>
            <w:tcW w:w="1296" w:type="dxa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30" w:type="dxa"/>
            <w:gridSpan w:val="6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316" w:type="dxa"/>
            <w:gridSpan w:val="5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9147AF">
        <w:trPr>
          <w:trHeight w:val="630"/>
        </w:trPr>
        <w:tc>
          <w:tcPr>
            <w:tcW w:w="1296" w:type="dxa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现户籍地</w:t>
            </w:r>
          </w:p>
        </w:tc>
        <w:tc>
          <w:tcPr>
            <w:tcW w:w="3840" w:type="dxa"/>
            <w:gridSpan w:val="14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9147AF">
        <w:trPr>
          <w:trHeight w:val="630"/>
        </w:trPr>
        <w:tc>
          <w:tcPr>
            <w:tcW w:w="1296" w:type="dxa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70" w:type="dxa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9147AF">
        <w:trPr>
          <w:trHeight w:val="403"/>
        </w:trPr>
        <w:tc>
          <w:tcPr>
            <w:tcW w:w="1296" w:type="dxa"/>
            <w:vMerge w:val="restart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（学位）</w:t>
            </w:r>
          </w:p>
        </w:tc>
        <w:tc>
          <w:tcPr>
            <w:tcW w:w="2524" w:type="dxa"/>
            <w:gridSpan w:val="9"/>
            <w:vMerge w:val="restart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</w:t>
            </w:r>
          </w:p>
        </w:tc>
        <w:tc>
          <w:tcPr>
            <w:tcW w:w="1316" w:type="dxa"/>
            <w:gridSpan w:val="5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9147AF">
        <w:trPr>
          <w:trHeight w:val="630"/>
        </w:trPr>
        <w:tc>
          <w:tcPr>
            <w:tcW w:w="1296" w:type="dxa"/>
            <w:vMerge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9"/>
            <w:vMerge/>
            <w:vAlign w:val="center"/>
          </w:tcPr>
          <w:p w:rsidR="009147AF" w:rsidRDefault="009147AF">
            <w:pPr>
              <w:pStyle w:val="p0"/>
              <w:spacing w:line="240" w:lineRule="atLeast"/>
            </w:pPr>
          </w:p>
        </w:tc>
        <w:tc>
          <w:tcPr>
            <w:tcW w:w="1316" w:type="dxa"/>
            <w:gridSpan w:val="5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9147AF">
        <w:trPr>
          <w:trHeight w:val="349"/>
        </w:trPr>
        <w:tc>
          <w:tcPr>
            <w:tcW w:w="1296" w:type="dxa"/>
            <w:vMerge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9"/>
            <w:vMerge w:val="restart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316" w:type="dxa"/>
            <w:gridSpan w:val="5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9147AF">
        <w:trPr>
          <w:trHeight w:val="343"/>
        </w:trPr>
        <w:tc>
          <w:tcPr>
            <w:tcW w:w="1296" w:type="dxa"/>
            <w:vMerge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9"/>
            <w:vMerge/>
            <w:vAlign w:val="center"/>
          </w:tcPr>
          <w:p w:rsidR="009147AF" w:rsidRDefault="009147AF">
            <w:pPr>
              <w:pStyle w:val="p0"/>
              <w:spacing w:line="240" w:lineRule="atLeast"/>
            </w:pPr>
          </w:p>
        </w:tc>
        <w:tc>
          <w:tcPr>
            <w:tcW w:w="1316" w:type="dxa"/>
            <w:gridSpan w:val="5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9147AF">
        <w:trPr>
          <w:trHeight w:val="436"/>
        </w:trPr>
        <w:tc>
          <w:tcPr>
            <w:tcW w:w="1296" w:type="dxa"/>
            <w:vMerge/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bCs/>
              </w:rPr>
            </w:pPr>
          </w:p>
        </w:tc>
        <w:tc>
          <w:tcPr>
            <w:tcW w:w="8211" w:type="dxa"/>
            <w:gridSpan w:val="26"/>
            <w:tcBorders>
              <w:left w:val="single" w:sz="4" w:space="0" w:color="auto"/>
            </w:tcBorders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本科学位：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>硕士学位：</w:t>
            </w:r>
          </w:p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</w:p>
        </w:tc>
      </w:tr>
      <w:tr w:rsidR="009147AF">
        <w:trPr>
          <w:trHeight w:val="630"/>
        </w:trPr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8211" w:type="dxa"/>
            <w:gridSpan w:val="26"/>
            <w:tcBorders>
              <w:left w:val="single" w:sz="4" w:space="0" w:color="auto"/>
            </w:tcBorders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9147AF">
        <w:trPr>
          <w:trHeight w:val="674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普通话等级</w:t>
            </w:r>
          </w:p>
        </w:tc>
        <w:tc>
          <w:tcPr>
            <w:tcW w:w="2881" w:type="dxa"/>
            <w:gridSpan w:val="11"/>
            <w:tcBorders>
              <w:left w:val="single" w:sz="4" w:space="0" w:color="auto"/>
            </w:tcBorders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sz="4" w:space="0" w:color="auto"/>
            </w:tcBorders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9147AF" w:rsidRDefault="009147AF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9147AF">
        <w:trPr>
          <w:trHeight w:val="666"/>
        </w:trPr>
        <w:tc>
          <w:tcPr>
            <w:tcW w:w="1296" w:type="dxa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手机号码</w:t>
            </w:r>
          </w:p>
        </w:tc>
        <w:tc>
          <w:tcPr>
            <w:tcW w:w="3840" w:type="dxa"/>
            <w:gridSpan w:val="14"/>
            <w:tcBorders>
              <w:right w:val="single" w:sz="4" w:space="0" w:color="auto"/>
            </w:tcBorders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 w:rsidR="009147AF" w:rsidRDefault="009147AF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147AF">
        <w:trPr>
          <w:trHeight w:val="666"/>
        </w:trPr>
        <w:tc>
          <w:tcPr>
            <w:tcW w:w="1296" w:type="dxa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报考代码及岗位</w:t>
            </w:r>
          </w:p>
        </w:tc>
        <w:tc>
          <w:tcPr>
            <w:tcW w:w="8211" w:type="dxa"/>
            <w:gridSpan w:val="26"/>
            <w:vAlign w:val="center"/>
          </w:tcPr>
          <w:p w:rsidR="009147AF" w:rsidRDefault="009147AF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代码：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岗位：</w:t>
            </w:r>
          </w:p>
        </w:tc>
      </w:tr>
      <w:tr w:rsidR="009147AF">
        <w:trPr>
          <w:trHeight w:val="2527"/>
        </w:trPr>
        <w:tc>
          <w:tcPr>
            <w:tcW w:w="1296" w:type="dxa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诚信承诺</w:t>
            </w:r>
          </w:p>
        </w:tc>
        <w:tc>
          <w:tcPr>
            <w:tcW w:w="3840" w:type="dxa"/>
            <w:gridSpan w:val="14"/>
          </w:tcPr>
          <w:p w:rsidR="009147AF" w:rsidRDefault="009147AF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</w:p>
          <w:p w:rsidR="009147AF" w:rsidRDefault="009147AF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上述填写内容真实完整。如有不实，本人愿承担取消招聘资格的责任。特此承诺</w:t>
            </w:r>
          </w:p>
          <w:p w:rsidR="009147AF" w:rsidRDefault="009147AF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</w:p>
          <w:p w:rsidR="009147AF" w:rsidRDefault="009147AF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应聘人签字：</w:t>
            </w:r>
          </w:p>
          <w:p w:rsidR="009147AF" w:rsidRDefault="009147AF">
            <w:pPr>
              <w:spacing w:line="240" w:lineRule="atLeas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初审</w:t>
            </w:r>
          </w:p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3544" w:type="dxa"/>
            <w:gridSpan w:val="9"/>
            <w:vAlign w:val="center"/>
          </w:tcPr>
          <w:p w:rsidR="009147AF" w:rsidRDefault="009147AF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9147AF" w:rsidRDefault="009147AF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符合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      </w:t>
            </w:r>
            <w:r>
              <w:rPr>
                <w:rFonts w:ascii="宋体" w:eastAsia="宋体" w:hAnsi="宋体" w:hint="eastAsia"/>
                <w:bCs/>
                <w:sz w:val="24"/>
              </w:rPr>
              <w:t>（岗位）报考条件。</w:t>
            </w:r>
          </w:p>
          <w:p w:rsidR="009147AF" w:rsidRDefault="009147AF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</w:p>
          <w:p w:rsidR="009147AF" w:rsidRDefault="009147AF">
            <w:pPr>
              <w:spacing w:line="240" w:lineRule="atLeast"/>
              <w:ind w:firstLineChars="500" w:firstLine="120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9147AF">
        <w:trPr>
          <w:trHeight w:val="1732"/>
        </w:trPr>
        <w:tc>
          <w:tcPr>
            <w:tcW w:w="1296" w:type="dxa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复审意见</w:t>
            </w:r>
          </w:p>
        </w:tc>
        <w:tc>
          <w:tcPr>
            <w:tcW w:w="3840" w:type="dxa"/>
            <w:gridSpan w:val="14"/>
            <w:vAlign w:val="center"/>
          </w:tcPr>
          <w:p w:rsidR="009147AF" w:rsidRDefault="009147AF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符合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bCs/>
                <w:sz w:val="24"/>
              </w:rPr>
              <w:t>（岗位）报考条件。</w:t>
            </w:r>
          </w:p>
          <w:p w:rsidR="009147AF" w:rsidRDefault="009147AF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考核结果</w:t>
            </w:r>
          </w:p>
        </w:tc>
        <w:tc>
          <w:tcPr>
            <w:tcW w:w="3544" w:type="dxa"/>
            <w:gridSpan w:val="9"/>
            <w:vAlign w:val="center"/>
          </w:tcPr>
          <w:p w:rsidR="009147AF" w:rsidRDefault="009147AF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9147AF" w:rsidRDefault="009147AF">
      <w:pPr>
        <w:spacing w:line="100" w:lineRule="exact"/>
        <w:jc w:val="center"/>
        <w:rPr>
          <w:rFonts w:ascii="小标宋" w:eastAsia="小标宋"/>
        </w:rPr>
      </w:pPr>
    </w:p>
    <w:p w:rsidR="009147AF" w:rsidRDefault="009147AF">
      <w:pPr>
        <w:spacing w:line="100" w:lineRule="exact"/>
        <w:jc w:val="center"/>
        <w:rPr>
          <w:rFonts w:ascii="小标宋" w:eastAsia="小标宋"/>
        </w:rPr>
      </w:pPr>
    </w:p>
    <w:p w:rsidR="009147AF" w:rsidRDefault="009147AF">
      <w:pPr>
        <w:spacing w:line="100" w:lineRule="exact"/>
        <w:jc w:val="center"/>
        <w:rPr>
          <w:rFonts w:ascii="小标宋" w:eastAsia="小标宋"/>
        </w:rPr>
      </w:pPr>
    </w:p>
    <w:p w:rsidR="009147AF" w:rsidRDefault="009147AF">
      <w:pPr>
        <w:spacing w:line="100" w:lineRule="exact"/>
        <w:jc w:val="center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9147AF" w:rsidRDefault="009147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9147AF" w:rsidRDefault="009147AF">
      <w:pPr>
        <w:spacing w:line="240" w:lineRule="atLeast"/>
        <w:jc w:val="center"/>
        <w:rPr>
          <w:rFonts w:ascii="小标宋" w:eastAsia="小标宋"/>
          <w:szCs w:val="32"/>
        </w:rPr>
      </w:pPr>
      <w:r>
        <w:rPr>
          <w:rFonts w:ascii="小标宋" w:eastAsia="小标宋" w:hint="eastAsia"/>
          <w:szCs w:val="32"/>
        </w:rPr>
        <w:t>永嘉县赴高校提前招聘优秀毕业生的材料清单</w:t>
      </w:r>
    </w:p>
    <w:p w:rsidR="009147AF" w:rsidRDefault="009147AF">
      <w:pPr>
        <w:rPr>
          <w:sz w:val="28"/>
          <w:szCs w:val="28"/>
        </w:rPr>
      </w:pPr>
    </w:p>
    <w:p w:rsidR="009147AF" w:rsidRDefault="009147AF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>报考学校</w:t>
      </w:r>
      <w:r>
        <w:rPr>
          <w:rFonts w:ascii="仿宋_GB2312"/>
          <w:b/>
          <w:color w:val="000000"/>
          <w:szCs w:val="28"/>
        </w:rPr>
        <w:t xml:space="preserve">: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9147AF" w:rsidRDefault="009147AF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9147AF" w:rsidRDefault="009147AF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9147AF" w:rsidRDefault="009147AF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身份证及户口簿（或派出所户籍证明）原件和复印件；</w:t>
      </w:r>
    </w:p>
    <w:p w:rsidR="009147AF" w:rsidRDefault="009147AF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学校出具的成绩排名、学科专业（注明是否师范类）、精英班证明、公费师范生证明等；</w:t>
      </w:r>
    </w:p>
    <w:p w:rsidR="009147AF" w:rsidRDefault="009147AF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毕业证书、学位证书原件和复印件（目前如无，须在</w:t>
      </w:r>
      <w:r>
        <w:rPr>
          <w:rFonts w:ascii="仿宋_GB2312" w:hAnsi="宋体" w:cs="宋体"/>
          <w:kern w:val="0"/>
          <w:szCs w:val="32"/>
        </w:rPr>
        <w:t>2023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9147AF" w:rsidRDefault="009147AF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④教师资格证书原件和复印件（目前如无，须签订承诺书见附件</w:t>
      </w:r>
      <w:r>
        <w:rPr>
          <w:rFonts w:ascii="仿宋_GB2312" w:hAnsi="宋体" w:cs="宋体"/>
          <w:kern w:val="0"/>
          <w:szCs w:val="32"/>
        </w:rPr>
        <w:t>6</w:t>
      </w:r>
      <w:r>
        <w:rPr>
          <w:rFonts w:ascii="仿宋_GB2312" w:hAnsi="宋体" w:cs="宋体" w:hint="eastAsia"/>
          <w:kern w:val="0"/>
          <w:szCs w:val="32"/>
        </w:rPr>
        <w:t>）；</w:t>
      </w:r>
    </w:p>
    <w:p w:rsidR="009147AF" w:rsidRDefault="009147AF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⑤师范生教学技能竞赛获奖证书原件和复印件；</w:t>
      </w:r>
    </w:p>
    <w:p w:rsidR="009147AF" w:rsidRDefault="009147AF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9147AF" w:rsidRDefault="009147AF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9147AF" w:rsidRDefault="009147AF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仿宋_GB2312" w:hAnsi="宋体" w:cs="宋体"/>
          <w:kern w:val="0"/>
          <w:szCs w:val="32"/>
        </w:rPr>
      </w:pPr>
    </w:p>
    <w:p w:rsidR="009147AF" w:rsidRDefault="009147AF">
      <w:pPr>
        <w:spacing w:line="240" w:lineRule="atLeast"/>
        <w:rPr>
          <w:rFonts w:ascii="仿宋_GB2312"/>
          <w:sz w:val="28"/>
          <w:szCs w:val="28"/>
        </w:rPr>
      </w:pPr>
      <w:bookmarkStart w:id="0" w:name="_Hlk45628869"/>
      <w:r>
        <w:rPr>
          <w:rFonts w:ascii="仿宋_GB2312" w:hint="eastAsia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4</w:t>
      </w:r>
      <w:r>
        <w:rPr>
          <w:rFonts w:ascii="仿宋_GB2312" w:hint="eastAsia"/>
          <w:sz w:val="28"/>
          <w:szCs w:val="28"/>
        </w:rPr>
        <w:t>：</w:t>
      </w:r>
    </w:p>
    <w:p w:rsidR="009147AF" w:rsidRDefault="009147AF">
      <w:pPr>
        <w:spacing w:line="240" w:lineRule="atLeas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永嘉县赴高校提前招聘毕业生专业与报考学科对照表</w:t>
      </w:r>
      <w:bookmarkEnd w:id="0"/>
    </w:p>
    <w:tbl>
      <w:tblPr>
        <w:tblW w:w="9317" w:type="dxa"/>
        <w:tblInd w:w="113" w:type="dxa"/>
        <w:tblLook w:val="00A0"/>
      </w:tblPr>
      <w:tblGrid>
        <w:gridCol w:w="3235"/>
        <w:gridCol w:w="6082"/>
      </w:tblGrid>
      <w:tr w:rsidR="009147AF">
        <w:trPr>
          <w:trHeight w:hRule="exact" w:val="51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</w:tr>
      <w:tr w:rsidR="009147AF">
        <w:trPr>
          <w:trHeight w:hRule="exact" w:val="588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</w:tr>
      <w:tr w:rsidR="009147AF">
        <w:trPr>
          <w:trHeight w:hRule="exact" w:val="9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中国语言文学类，小学教育、学科教学（语文）、课程与教学论（语文）</w:t>
            </w:r>
          </w:p>
        </w:tc>
      </w:tr>
      <w:tr w:rsidR="009147AF">
        <w:trPr>
          <w:trHeight w:hRule="exact" w:val="112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数学类，小学教育、学科教学（数学）、课程与教学论（数学）</w:t>
            </w:r>
          </w:p>
        </w:tc>
      </w:tr>
      <w:tr w:rsidR="009147AF">
        <w:trPr>
          <w:trHeight w:hRule="exact" w:val="171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小学科学、初中科学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物理学类、化学类、生物科学类，生物工程、科学教育、教育学（科学方向）、学科教学（物理）、学科教学（化学）、学科教学（生物）、课程与教学论（科学、物理、化学、生物）</w:t>
            </w:r>
          </w:p>
        </w:tc>
      </w:tr>
      <w:tr w:rsidR="009147AF">
        <w:trPr>
          <w:trHeight w:hRule="exact" w:val="93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音乐表演、音乐学、作曲与作曲技术理论、流行音乐、艺术教育、学科教学（音乐）</w:t>
            </w:r>
          </w:p>
        </w:tc>
      </w:tr>
      <w:tr w:rsidR="009147AF">
        <w:trPr>
          <w:trHeight w:hRule="exact" w:val="94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计算机类、电子信息类，教育技术学、现代教育技术</w:t>
            </w:r>
          </w:p>
        </w:tc>
      </w:tr>
      <w:tr w:rsidR="009147AF">
        <w:trPr>
          <w:trHeight w:hRule="exact" w:val="928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高中语文、初中语文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中国语言文学类，学科教学（语文）、课程与教学论（语文）</w:t>
            </w:r>
          </w:p>
        </w:tc>
      </w:tr>
      <w:tr w:rsidR="009147AF">
        <w:trPr>
          <w:trHeight w:hRule="exact" w:val="78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高中数学、初中数学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数学类，学科教学（数学）、课程与教学论（数学）</w:t>
            </w:r>
          </w:p>
        </w:tc>
      </w:tr>
      <w:tr w:rsidR="009147AF">
        <w:trPr>
          <w:trHeight w:hRule="exact" w:val="1092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英语、商务英语、英语笔译、英语口译、学科教学（英语）、翻译（英语方向）、课程与教学论（英语）</w:t>
            </w:r>
          </w:p>
        </w:tc>
      </w:tr>
      <w:tr w:rsidR="009147AF">
        <w:trPr>
          <w:trHeight w:val="130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初中社会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政治学类、马克思主义理论类、地理科学类、历史学类，人文教育、学科教学（思政）、学科教学（地理）、学科教学（历史）、课程与教学论（社会、政治、历史、地理）</w:t>
            </w:r>
          </w:p>
        </w:tc>
      </w:tr>
      <w:tr w:rsidR="009147AF">
        <w:trPr>
          <w:trHeight w:hRule="exact" w:val="8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高中思想政治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政治学类、马克思主义理论类，学科教学（思政）、课程与教学论（政治）</w:t>
            </w:r>
          </w:p>
        </w:tc>
      </w:tr>
      <w:tr w:rsidR="009147AF">
        <w:trPr>
          <w:trHeight w:hRule="exact" w:val="793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地理科学类，学科教学（地理）、课程与教学论（地理）</w:t>
            </w:r>
          </w:p>
        </w:tc>
      </w:tr>
      <w:tr w:rsidR="009147AF">
        <w:trPr>
          <w:trHeight w:hRule="exact" w:val="9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历史学类，学科教学（历史）、课程与教学论（历史）</w:t>
            </w:r>
          </w:p>
        </w:tc>
      </w:tr>
      <w:tr w:rsidR="009147AF">
        <w:trPr>
          <w:trHeight w:val="542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高中体育（羽毛球）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体育学类，学科教学（体育）</w:t>
            </w:r>
          </w:p>
        </w:tc>
      </w:tr>
      <w:tr w:rsidR="009147AF">
        <w:trPr>
          <w:trHeight w:val="4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高中计算机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计算机科学与技术、软件工程、网络工程、信息安全、物联网工程、数字媒体技术、智能科学与技术、空间信息与数学技术、电子与计算机工程、数据科学与大数据技术、网络空间安全、人工智能、计算机系统结构、计算机软件与理论、计算机应用技术、计算机与信息管理、计算机技术、应用软件工程</w:t>
            </w:r>
          </w:p>
        </w:tc>
      </w:tr>
      <w:tr w:rsidR="009147AF">
        <w:trPr>
          <w:trHeight w:hRule="exact" w:val="152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高中物理兼通用技术、高中物理、高中物理竞赛教练</w:t>
            </w:r>
          </w:p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高、、高中物理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物理学类，学科教学（物理）</w:t>
            </w:r>
          </w:p>
        </w:tc>
      </w:tr>
      <w:tr w:rsidR="009147AF">
        <w:trPr>
          <w:trHeight w:hRule="exact" w:val="152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教育科研管理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课程与教学论</w:t>
            </w:r>
            <w:r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限课程与教学理论、教师专业发展学习科学、基础教育与教师教育研究方向</w:t>
            </w:r>
            <w:r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、教育学原理、教育史、比较教育学</w:t>
            </w:r>
          </w:p>
        </w:tc>
      </w:tr>
      <w:tr w:rsidR="009147AF">
        <w:trPr>
          <w:trHeight w:hRule="exact" w:val="152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教育评价管理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AF" w:rsidRDefault="009147AF">
            <w:pPr>
              <w:widowControl/>
              <w:spacing w:line="360" w:lineRule="exact"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教育学（一级学科），心理学（一级学科）</w:t>
            </w:r>
          </w:p>
        </w:tc>
      </w:tr>
    </w:tbl>
    <w:p w:rsidR="009147AF" w:rsidRDefault="009147AF">
      <w:pPr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/>
          <w:kern w:val="0"/>
          <w:szCs w:val="32"/>
        </w:rPr>
        <w:br w:type="page"/>
      </w:r>
    </w:p>
    <w:p w:rsidR="009147AF" w:rsidRDefault="009147AF">
      <w:pPr>
        <w:rPr>
          <w:rFonts w:ascii="仿宋_GB2312" w:hAnsi="Arial" w:cs="Arial"/>
          <w:kern w:val="0"/>
          <w:szCs w:val="32"/>
        </w:rPr>
      </w:pPr>
      <w:r>
        <w:rPr>
          <w:rFonts w:ascii="仿宋_GB2312" w:hAnsi="Arial" w:cs="Arial" w:hint="eastAsia"/>
          <w:kern w:val="0"/>
          <w:szCs w:val="32"/>
        </w:rPr>
        <w:t>附件</w:t>
      </w:r>
      <w:r>
        <w:rPr>
          <w:rFonts w:ascii="仿宋_GB2312" w:hAnsi="Arial" w:cs="Arial"/>
          <w:kern w:val="0"/>
          <w:szCs w:val="32"/>
        </w:rPr>
        <w:t>5</w:t>
      </w:r>
      <w:r>
        <w:rPr>
          <w:rFonts w:ascii="仿宋_GB2312" w:hAnsi="Arial" w:cs="Arial" w:hint="eastAsia"/>
          <w:kern w:val="0"/>
          <w:szCs w:val="32"/>
        </w:rPr>
        <w:t>：</w:t>
      </w:r>
    </w:p>
    <w:p w:rsidR="009147AF" w:rsidRDefault="009147AF">
      <w:pPr>
        <w:spacing w:line="560" w:lineRule="exact"/>
        <w:jc w:val="center"/>
        <w:rPr>
          <w:szCs w:val="32"/>
        </w:rPr>
      </w:pPr>
    </w:p>
    <w:p w:rsidR="009147AF" w:rsidRDefault="009147AF">
      <w:pPr>
        <w:spacing w:line="56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永嘉县赴高校提前招聘优秀毕业生未取得教师</w:t>
      </w:r>
    </w:p>
    <w:p w:rsidR="009147AF" w:rsidRDefault="009147AF">
      <w:pPr>
        <w:spacing w:line="56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资格证考生承诺书</w:t>
      </w:r>
    </w:p>
    <w:p w:rsidR="009147AF" w:rsidRDefault="009147AF">
      <w:pPr>
        <w:spacing w:line="560" w:lineRule="exact"/>
        <w:ind w:firstLineChars="200" w:firstLine="640"/>
      </w:pPr>
    </w:p>
    <w:p w:rsidR="009147AF" w:rsidRDefault="009147AF">
      <w:pPr>
        <w:spacing w:line="56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姓名：</w:t>
      </w:r>
      <w:r>
        <w:rPr>
          <w:rFonts w:ascii="仿宋_GB2312" w:hAnsi="仿宋"/>
          <w:sz w:val="28"/>
          <w:szCs w:val="28"/>
        </w:rPr>
        <w:t xml:space="preserve">             </w:t>
      </w:r>
      <w:r>
        <w:rPr>
          <w:rFonts w:ascii="仿宋_GB2312" w:hAnsi="仿宋" w:hint="eastAsia"/>
          <w:sz w:val="28"/>
          <w:szCs w:val="28"/>
        </w:rPr>
        <w:t>，身份证号：</w:t>
      </w:r>
      <w:r>
        <w:rPr>
          <w:rFonts w:ascii="仿宋_GB2312" w:hAnsi="仿宋"/>
          <w:sz w:val="28"/>
          <w:szCs w:val="28"/>
        </w:rPr>
        <w:t xml:space="preserve">                 </w:t>
      </w:r>
      <w:r>
        <w:rPr>
          <w:rFonts w:ascii="仿宋_GB2312" w:hAnsi="仿宋" w:hint="eastAsia"/>
          <w:sz w:val="28"/>
          <w:szCs w:val="28"/>
        </w:rPr>
        <w:t>，参加永嘉县赴高校提前招聘优秀毕业生</w:t>
      </w:r>
      <w:bookmarkStart w:id="1" w:name="_GoBack"/>
      <w:bookmarkEnd w:id="1"/>
      <w:r>
        <w:rPr>
          <w:rFonts w:ascii="仿宋_GB2312" w:hAnsi="仿宋" w:hint="eastAsia"/>
          <w:sz w:val="28"/>
          <w:szCs w:val="28"/>
        </w:rPr>
        <w:t>，因未能于当年取得教师资格证，本人承诺</w:t>
      </w:r>
    </w:p>
    <w:p w:rsidR="009147AF" w:rsidRDefault="009147AF">
      <w:pPr>
        <w:spacing w:line="56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于</w:t>
      </w:r>
      <w:r>
        <w:rPr>
          <w:rFonts w:ascii="仿宋_GB2312" w:hAnsi="仿宋"/>
          <w:sz w:val="28"/>
          <w:szCs w:val="28"/>
        </w:rPr>
        <w:t xml:space="preserve">        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 xml:space="preserve">  </w:t>
      </w:r>
      <w:r>
        <w:rPr>
          <w:rFonts w:ascii="仿宋_GB2312" w:hAnsi="仿宋" w:hint="eastAsia"/>
          <w:sz w:val="28"/>
          <w:szCs w:val="28"/>
        </w:rPr>
        <w:t>月</w:t>
      </w:r>
      <w:r>
        <w:rPr>
          <w:rFonts w:ascii="仿宋_GB2312" w:hAnsi="仿宋"/>
          <w:sz w:val="28"/>
          <w:szCs w:val="28"/>
        </w:rPr>
        <w:t xml:space="preserve">  </w:t>
      </w:r>
      <w:r>
        <w:rPr>
          <w:rFonts w:ascii="仿宋_GB2312" w:hAnsi="仿宋" w:hint="eastAsia"/>
          <w:sz w:val="28"/>
          <w:szCs w:val="28"/>
        </w:rPr>
        <w:t>日前取得</w:t>
      </w:r>
      <w:r>
        <w:rPr>
          <w:rFonts w:ascii="仿宋_GB2312" w:hAnsi="仿宋"/>
          <w:sz w:val="28"/>
          <w:szCs w:val="28"/>
        </w:rPr>
        <w:t xml:space="preserve">        </w:t>
      </w:r>
      <w:r>
        <w:rPr>
          <w:rFonts w:ascii="仿宋_GB2312" w:hAnsi="仿宋" w:hint="eastAsia"/>
          <w:sz w:val="28"/>
          <w:szCs w:val="28"/>
        </w:rPr>
        <w:t>学科</w:t>
      </w:r>
      <w:r>
        <w:rPr>
          <w:rFonts w:ascii="仿宋_GB2312" w:hAnsi="仿宋"/>
          <w:sz w:val="28"/>
          <w:szCs w:val="28"/>
        </w:rPr>
        <w:t xml:space="preserve">       </w:t>
      </w:r>
      <w:r>
        <w:rPr>
          <w:rFonts w:ascii="仿宋_GB2312" w:hAnsi="仿宋" w:hint="eastAsia"/>
          <w:sz w:val="28"/>
          <w:szCs w:val="28"/>
        </w:rPr>
        <w:t>教师资格证，否则，取消聘用资格（解除聘用合同）。</w:t>
      </w:r>
    </w:p>
    <w:p w:rsidR="009147AF" w:rsidRDefault="009147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147AF" w:rsidRDefault="009147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147AF" w:rsidRDefault="009147AF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9147AF" w:rsidRDefault="009147AF">
      <w:pPr>
        <w:spacing w:line="56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                          </w:t>
      </w:r>
      <w:r>
        <w:rPr>
          <w:rFonts w:ascii="仿宋_GB2312" w:hAnsi="仿宋" w:hint="eastAsia"/>
          <w:sz w:val="28"/>
          <w:szCs w:val="28"/>
        </w:rPr>
        <w:t>承诺人（签字按手印）：</w:t>
      </w:r>
    </w:p>
    <w:p w:rsidR="009147AF" w:rsidRDefault="009147AF">
      <w:pPr>
        <w:spacing w:line="56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                                      2022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 xml:space="preserve">   </w:t>
      </w:r>
      <w:r>
        <w:rPr>
          <w:rFonts w:ascii="仿宋_GB2312" w:hAnsi="仿宋" w:hint="eastAsia"/>
          <w:sz w:val="28"/>
          <w:szCs w:val="28"/>
        </w:rPr>
        <w:t>月</w:t>
      </w:r>
      <w:r>
        <w:rPr>
          <w:rFonts w:ascii="仿宋_GB2312" w:hAnsi="仿宋"/>
          <w:sz w:val="28"/>
          <w:szCs w:val="28"/>
        </w:rPr>
        <w:t xml:space="preserve">   </w:t>
      </w:r>
      <w:r>
        <w:rPr>
          <w:rFonts w:ascii="仿宋_GB2312" w:hAnsi="仿宋" w:hint="eastAsia"/>
          <w:sz w:val="28"/>
          <w:szCs w:val="28"/>
        </w:rPr>
        <w:t>日</w:t>
      </w:r>
      <w:r>
        <w:rPr>
          <w:rFonts w:ascii="仿宋_GB2312" w:hAnsi="仿宋"/>
          <w:sz w:val="28"/>
          <w:szCs w:val="28"/>
        </w:rPr>
        <w:t xml:space="preserve"> </w:t>
      </w:r>
    </w:p>
    <w:p w:rsidR="009147AF" w:rsidRDefault="009147AF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9147AF" w:rsidRDefault="009147AF"/>
    <w:p w:rsidR="009147AF" w:rsidRDefault="009147AF"/>
    <w:p w:rsidR="009147AF" w:rsidRDefault="009147AF"/>
    <w:p w:rsidR="009147AF" w:rsidRDefault="009147AF"/>
    <w:p w:rsidR="009147AF" w:rsidRDefault="009147AF"/>
    <w:p w:rsidR="009147AF" w:rsidRDefault="009147AF"/>
    <w:p w:rsidR="009147AF" w:rsidRDefault="009147AF"/>
    <w:p w:rsidR="009147AF" w:rsidRDefault="009147AF">
      <w:pPr>
        <w:widowControl/>
        <w:spacing w:line="52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6</w:t>
      </w:r>
    </w:p>
    <w:p w:rsidR="009147AF" w:rsidRDefault="009147AF">
      <w:pPr>
        <w:spacing w:line="240" w:lineRule="atLeast"/>
        <w:jc w:val="center"/>
        <w:rPr>
          <w:rFonts w:ascii="小标宋" w:eastAsia="小标宋" w:hAnsi="小标宋" w:cs="小标宋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永嘉县赴高校提前招聘优秀毕业生新冠肺炎疫情防控健康承诺书</w:t>
      </w:r>
    </w:p>
    <w:p w:rsidR="009147AF" w:rsidRDefault="009147AF">
      <w:pPr>
        <w:jc w:val="center"/>
        <w:rPr>
          <w:rFonts w:ascii="??_GB2312" w:cs="??_GB2312"/>
          <w:szCs w:val="32"/>
        </w:rPr>
      </w:pPr>
    </w:p>
    <w:tbl>
      <w:tblPr>
        <w:tblW w:w="9098" w:type="dxa"/>
        <w:jc w:val="center"/>
        <w:tblLayout w:type="fixed"/>
        <w:tblLook w:val="00A0"/>
      </w:tblPr>
      <w:tblGrid>
        <w:gridCol w:w="1440"/>
        <w:gridCol w:w="1732"/>
        <w:gridCol w:w="1624"/>
        <w:gridCol w:w="2650"/>
        <w:gridCol w:w="834"/>
        <w:gridCol w:w="818"/>
      </w:tblGrid>
      <w:tr w:rsidR="009147AF">
        <w:trPr>
          <w:trHeight w:val="9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F" w:rsidRDefault="009147AF">
            <w:pPr>
              <w:spacing w:line="240" w:lineRule="atLeas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9147AF">
        <w:trPr>
          <w:trHeight w:val="90"/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、本人温州“健康码”绿码，“行程卡”绿码？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9147AF">
        <w:trPr>
          <w:trHeight w:val="90"/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、本人在面试前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天内是否有国内疫情中高风险地区？（注：中高风险地区界定，以考生填写此表时省市疫情相关要求为准）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9147AF">
        <w:trPr>
          <w:trHeight w:val="90"/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、本人在面试前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天内是否有国（境）外旅居史？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9147AF">
        <w:trPr>
          <w:trHeight w:val="90"/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、本人在面试前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天内是否有过发热（腋下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37.3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℃）、干咳、乏力、咽痛或腹泻等症状？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9147AF">
        <w:trPr>
          <w:trHeight w:val="90"/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、本人是否为既往新冠肺炎确诊病例、无症状感染者或密切接触者？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9147AF">
        <w:trPr>
          <w:trHeight w:val="90"/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、本人是否为仍在隔离治疗中的新冠肺炎确诊病例、疑似病例、无症状感染者，以及集中隔离期未满的密切接触者？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center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9147AF">
        <w:trPr>
          <w:trHeight w:val="90"/>
          <w:jc w:val="center"/>
        </w:trPr>
        <w:tc>
          <w:tcPr>
            <w:tcW w:w="9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47AF" w:rsidRDefault="009147AF">
            <w:pPr>
              <w:widowControl/>
              <w:spacing w:line="240" w:lineRule="atLeast"/>
              <w:jc w:val="left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）本人自愿遵守考试期间疫情防控管理有关规定。</w:t>
            </w:r>
          </w:p>
          <w:p w:rsidR="009147AF" w:rsidRDefault="009147AF">
            <w:pPr>
              <w:widowControl/>
              <w:spacing w:line="240" w:lineRule="atLeast"/>
              <w:ind w:firstLine="560"/>
              <w:jc w:val="left"/>
              <w:textAlignment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）本人承诺，本人符合此次笔试疫情防控有关要求。</w:t>
            </w: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）本人承诺，以上所填内容真实完整，如有虚假或隐瞒，自愿承担相关责任并接受处理。即日起至开考前，本人上述填报信息发生变化，将及时主动向永嘉县教育局人事教育科（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0577-67222872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）报告。</w:t>
            </w:r>
          </w:p>
          <w:p w:rsidR="009147AF" w:rsidRDefault="009147AF">
            <w:pPr>
              <w:widowControl/>
              <w:spacing w:line="240" w:lineRule="atLeast"/>
              <w:ind w:leftChars="399" w:left="6121" w:hangingChars="1730" w:hanging="4844"/>
              <w:jc w:val="left"/>
              <w:textAlignment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承诺人签名：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9147AF" w:rsidRDefault="009147AF">
      <w:pPr>
        <w:rPr>
          <w:rFonts w:ascii="仿宋_GB2312" w:hAnsi="宋体" w:cs="宋体"/>
          <w:kern w:val="0"/>
          <w:szCs w:val="32"/>
        </w:rPr>
      </w:pPr>
      <w:r>
        <w:rPr>
          <w:rFonts w:ascii="宋体" w:eastAsia="宋体" w:hAnsi="宋体" w:cs="宋体" w:hint="eastAsia"/>
          <w:sz w:val="24"/>
        </w:rPr>
        <w:t>温馨提示：近期尽量不要跨区域外出，注意休息，保持良好身体状况。</w:t>
      </w:r>
    </w:p>
    <w:p w:rsidR="009147AF" w:rsidRDefault="009147AF">
      <w:pPr>
        <w:rPr>
          <w:sz w:val="30"/>
          <w:szCs w:val="30"/>
        </w:rPr>
      </w:pPr>
      <w:bookmarkStart w:id="2" w:name="_Hlk53730565"/>
      <w:r>
        <w:rPr>
          <w:sz w:val="30"/>
          <w:szCs w:val="30"/>
        </w:rPr>
        <w:br w:type="page"/>
      </w:r>
    </w:p>
    <w:p w:rsidR="009147AF" w:rsidRDefault="009147A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7</w:t>
      </w:r>
    </w:p>
    <w:p w:rsidR="009147AF" w:rsidRDefault="009147AF">
      <w:pPr>
        <w:jc w:val="center"/>
        <w:rPr>
          <w:rFonts w:ascii="宋体" w:eastAsia="宋体"/>
          <w:b/>
          <w:bCs/>
          <w:sz w:val="44"/>
          <w:szCs w:val="44"/>
        </w:rPr>
      </w:pPr>
      <w:bookmarkStart w:id="3" w:name="_Hlk53730561"/>
      <w:bookmarkEnd w:id="2"/>
      <w:r>
        <w:rPr>
          <w:rFonts w:ascii="宋体" w:hAnsi="宋体" w:hint="eastAsia"/>
          <w:b/>
          <w:bCs/>
          <w:sz w:val="44"/>
          <w:szCs w:val="44"/>
        </w:rPr>
        <w:t>综合考评成绩排名证明</w:t>
      </w:r>
    </w:p>
    <w:bookmarkEnd w:id="3"/>
    <w:p w:rsidR="009147AF" w:rsidRDefault="009147AF">
      <w:pPr>
        <w:rPr>
          <w:rFonts w:ascii="仿宋_GB2312"/>
          <w:szCs w:val="32"/>
        </w:rPr>
      </w:pPr>
    </w:p>
    <w:p w:rsidR="009147AF" w:rsidRDefault="009147AF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兹有</w:t>
      </w:r>
      <w:r>
        <w:rPr>
          <w:rFonts w:ascii="仿宋_GB2312"/>
          <w:szCs w:val="32"/>
        </w:rPr>
        <w:t xml:space="preserve">     ,</w:t>
      </w:r>
      <w:r>
        <w:rPr>
          <w:rFonts w:ascii="仿宋_GB2312" w:hint="eastAsia"/>
          <w:szCs w:val="32"/>
        </w:rPr>
        <w:t>性别</w:t>
      </w:r>
      <w:r>
        <w:rPr>
          <w:rFonts w:ascii="仿宋_GB2312"/>
          <w:szCs w:val="32"/>
        </w:rPr>
        <w:t xml:space="preserve">   </w:t>
      </w:r>
      <w:r>
        <w:rPr>
          <w:rFonts w:ascii="仿宋_GB2312" w:hint="eastAsia"/>
          <w:szCs w:val="32"/>
        </w:rPr>
        <w:t>，</w:t>
      </w:r>
      <w:r>
        <w:rPr>
          <w:rFonts w:ascii="仿宋_GB2312"/>
          <w:szCs w:val="32"/>
        </w:rPr>
        <w:t xml:space="preserve">    </w:t>
      </w:r>
      <w:r>
        <w:rPr>
          <w:rFonts w:ascii="仿宋_GB2312" w:hint="eastAsia"/>
          <w:szCs w:val="32"/>
        </w:rPr>
        <w:t>年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月出生，</w:t>
      </w:r>
    </w:p>
    <w:p w:rsidR="009147AF" w:rsidRDefault="009147AF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身份证号码为</w:t>
      </w:r>
      <w:r>
        <w:rPr>
          <w:rFonts w:ascii="仿宋_GB2312"/>
          <w:szCs w:val="32"/>
        </w:rPr>
        <w:t>,</w:t>
      </w:r>
    </w:p>
    <w:p w:rsidR="009147AF" w:rsidRDefault="009147AF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于</w:t>
      </w:r>
      <w:r>
        <w:rPr>
          <w:rFonts w:ascii="仿宋_GB2312"/>
          <w:szCs w:val="32"/>
        </w:rPr>
        <w:t xml:space="preserve">    </w:t>
      </w:r>
      <w:r>
        <w:rPr>
          <w:rFonts w:ascii="仿宋_GB2312" w:hint="eastAsia"/>
          <w:szCs w:val="32"/>
        </w:rPr>
        <w:t>年</w:t>
      </w:r>
      <w:r>
        <w:rPr>
          <w:rFonts w:ascii="仿宋_GB2312"/>
          <w:szCs w:val="32"/>
        </w:rPr>
        <w:t xml:space="preserve"> </w:t>
      </w:r>
      <w:r>
        <w:rPr>
          <w:rFonts w:ascii="仿宋_GB2312" w:hint="eastAsia"/>
          <w:szCs w:val="32"/>
        </w:rPr>
        <w:t>月至</w:t>
      </w:r>
      <w:r>
        <w:rPr>
          <w:rFonts w:ascii="仿宋_GB2312"/>
          <w:szCs w:val="32"/>
        </w:rPr>
        <w:t xml:space="preserve">   </w:t>
      </w:r>
      <w:r>
        <w:rPr>
          <w:rFonts w:ascii="仿宋_GB2312" w:hint="eastAsia"/>
          <w:szCs w:val="32"/>
        </w:rPr>
        <w:t>年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月在学校</w:t>
      </w:r>
    </w:p>
    <w:p w:rsidR="009147AF" w:rsidRDefault="009147A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学院</w:t>
      </w:r>
      <w:r>
        <w:rPr>
          <w:rFonts w:ascii="仿宋_GB2312"/>
          <w:szCs w:val="32"/>
        </w:rPr>
        <w:t xml:space="preserve">              </w:t>
      </w:r>
      <w:r>
        <w:rPr>
          <w:rFonts w:ascii="仿宋_GB2312" w:hint="eastAsia"/>
          <w:szCs w:val="32"/>
        </w:rPr>
        <w:t>专业班类（师范</w:t>
      </w:r>
      <w:r w:rsidRPr="00722269">
        <w:rPr>
          <w:rFonts w:ascii="仿宋_GB2312"/>
          <w:szCs w:val="32"/>
        </w:rPr>
        <w:t>/</w:t>
      </w:r>
      <w:r w:rsidRPr="00722269">
        <w:rPr>
          <w:rFonts w:ascii="仿宋_GB2312" w:hint="eastAsia"/>
          <w:szCs w:val="32"/>
        </w:rPr>
        <w:t>非师范</w:t>
      </w:r>
      <w:r>
        <w:rPr>
          <w:rFonts w:ascii="仿宋_GB2312" w:hint="eastAsia"/>
          <w:szCs w:val="32"/>
        </w:rPr>
        <w:t>）（本科）全日制学习。</w:t>
      </w:r>
    </w:p>
    <w:p w:rsidR="009147AF" w:rsidRDefault="009147AF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该（班级</w:t>
      </w:r>
      <w:r>
        <w:rPr>
          <w:rFonts w:ascii="仿宋_GB2312"/>
          <w:szCs w:val="32"/>
        </w:rPr>
        <w:t>/</w:t>
      </w:r>
      <w:r>
        <w:rPr>
          <w:rFonts w:ascii="仿宋_GB2312" w:hint="eastAsia"/>
          <w:szCs w:val="32"/>
        </w:rPr>
        <w:t>专业）共有学生</w:t>
      </w:r>
      <w:r>
        <w:rPr>
          <w:rFonts w:ascii="仿宋_GB2312"/>
          <w:szCs w:val="32"/>
        </w:rPr>
        <w:t xml:space="preserve">   </w:t>
      </w:r>
      <w:r>
        <w:rPr>
          <w:rFonts w:ascii="仿宋_GB2312" w:hint="eastAsia"/>
          <w:szCs w:val="32"/>
        </w:rPr>
        <w:t>名，该学生前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个学期综合考评成绩排名（班级</w:t>
      </w:r>
      <w:r>
        <w:rPr>
          <w:rFonts w:ascii="仿宋_GB2312"/>
          <w:szCs w:val="32"/>
        </w:rPr>
        <w:t>/</w:t>
      </w:r>
      <w:r>
        <w:rPr>
          <w:rFonts w:ascii="仿宋_GB2312" w:hint="eastAsia"/>
          <w:szCs w:val="32"/>
        </w:rPr>
        <w:t>本专业）第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名，属（班级</w:t>
      </w:r>
      <w:r>
        <w:rPr>
          <w:rFonts w:ascii="仿宋_GB2312"/>
          <w:szCs w:val="32"/>
        </w:rPr>
        <w:t>/</w:t>
      </w:r>
      <w:r>
        <w:rPr>
          <w:rFonts w:ascii="仿宋_GB2312" w:hint="eastAsia"/>
          <w:szCs w:val="32"/>
        </w:rPr>
        <w:t>本专业）前</w:t>
      </w:r>
      <w:r>
        <w:rPr>
          <w:rFonts w:ascii="仿宋_GB2312"/>
          <w:szCs w:val="32"/>
        </w:rPr>
        <w:t xml:space="preserve">   %</w:t>
      </w:r>
      <w:r>
        <w:rPr>
          <w:rFonts w:ascii="仿宋_GB2312" w:hint="eastAsia"/>
          <w:szCs w:val="32"/>
        </w:rPr>
        <w:t>。</w:t>
      </w:r>
    </w:p>
    <w:p w:rsidR="009147AF" w:rsidRDefault="009147AF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特此证明。</w:t>
      </w:r>
    </w:p>
    <w:p w:rsidR="009147AF" w:rsidRDefault="009147AF">
      <w:pPr>
        <w:ind w:firstLineChars="200" w:firstLine="640"/>
        <w:rPr>
          <w:rFonts w:ascii="仿宋_GB2312"/>
          <w:szCs w:val="32"/>
        </w:rPr>
      </w:pPr>
    </w:p>
    <w:p w:rsidR="009147AF" w:rsidRDefault="009147AF">
      <w:pPr>
        <w:ind w:right="160"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所在学院意见：</w:t>
      </w:r>
      <w:r>
        <w:rPr>
          <w:rFonts w:ascii="仿宋_GB2312"/>
          <w:szCs w:val="32"/>
        </w:rPr>
        <w:t xml:space="preserve">               </w:t>
      </w:r>
      <w:r>
        <w:rPr>
          <w:rFonts w:ascii="仿宋_GB2312" w:hint="eastAsia"/>
          <w:szCs w:val="32"/>
        </w:rPr>
        <w:t>所在学校意见：</w:t>
      </w:r>
    </w:p>
    <w:p w:rsidR="009147AF" w:rsidRDefault="009147AF">
      <w:pPr>
        <w:ind w:firstLineChars="100" w:firstLine="320"/>
        <w:jc w:val="left"/>
        <w:rPr>
          <w:rFonts w:ascii="仿宋_GB2312"/>
          <w:szCs w:val="32"/>
        </w:rPr>
      </w:pPr>
    </w:p>
    <w:p w:rsidR="009147AF" w:rsidRDefault="009147AF">
      <w:pPr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经办人签名：</w:t>
      </w:r>
      <w:r>
        <w:rPr>
          <w:rFonts w:ascii="仿宋_GB2312"/>
          <w:szCs w:val="32"/>
        </w:rPr>
        <w:t xml:space="preserve">                 </w:t>
      </w:r>
      <w:r>
        <w:rPr>
          <w:rFonts w:ascii="仿宋_GB2312" w:hint="eastAsia"/>
          <w:szCs w:val="32"/>
        </w:rPr>
        <w:t>经办人签名：</w:t>
      </w:r>
    </w:p>
    <w:p w:rsidR="009147AF" w:rsidRDefault="009147AF">
      <w:pPr>
        <w:jc w:val="left"/>
        <w:rPr>
          <w:rFonts w:ascii="仿宋_GB2312"/>
          <w:szCs w:val="32"/>
        </w:rPr>
      </w:pPr>
    </w:p>
    <w:p w:rsidR="009147AF" w:rsidRDefault="009147AF">
      <w:pPr>
        <w:ind w:firstLineChars="600" w:firstLine="192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（盖章）</w:t>
      </w:r>
      <w:r>
        <w:rPr>
          <w:rFonts w:ascii="仿宋_GB2312"/>
          <w:szCs w:val="32"/>
        </w:rPr>
        <w:t xml:space="preserve">                     </w:t>
      </w:r>
      <w:r>
        <w:rPr>
          <w:rFonts w:ascii="仿宋_GB2312" w:hint="eastAsia"/>
          <w:szCs w:val="32"/>
        </w:rPr>
        <w:t>（盖章）</w:t>
      </w:r>
    </w:p>
    <w:p w:rsidR="009147AF" w:rsidRDefault="009147AF">
      <w:pPr>
        <w:ind w:firstLineChars="650" w:firstLine="208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月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日</w:t>
      </w:r>
      <w:r>
        <w:rPr>
          <w:rFonts w:ascii="仿宋_GB2312"/>
          <w:szCs w:val="32"/>
        </w:rPr>
        <w:t xml:space="preserve">                   </w:t>
      </w:r>
      <w:r>
        <w:rPr>
          <w:rFonts w:ascii="仿宋_GB2312" w:hint="eastAsia"/>
          <w:szCs w:val="32"/>
        </w:rPr>
        <w:t>年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月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日</w:t>
      </w:r>
    </w:p>
    <w:p w:rsidR="009147AF" w:rsidRDefault="009147AF">
      <w:pPr>
        <w:rPr>
          <w:rFonts w:ascii="仿宋_GB2312"/>
          <w:sz w:val="28"/>
          <w:szCs w:val="28"/>
        </w:rPr>
      </w:pPr>
    </w:p>
    <w:p w:rsidR="009147AF" w:rsidRDefault="009147AF">
      <w:pPr>
        <w:ind w:firstLineChars="200" w:firstLine="640"/>
      </w:pPr>
      <w:r>
        <w:rPr>
          <w:rFonts w:ascii="仿宋_GB2312" w:hint="eastAsia"/>
          <w:szCs w:val="32"/>
        </w:rPr>
        <w:t>注：报名人员需提供此证明原件和复印件（拟聘用对象须提供原件）</w:t>
      </w:r>
    </w:p>
    <w:p w:rsidR="009147AF" w:rsidRDefault="009147AF">
      <w:pPr>
        <w:spacing w:line="400" w:lineRule="exact"/>
        <w:jc w:val="right"/>
        <w:rPr>
          <w:rFonts w:ascii="仿宋_GB2312" w:hAnsi="宋体" w:cs="宋体"/>
          <w:kern w:val="0"/>
          <w:szCs w:val="32"/>
        </w:rPr>
      </w:pPr>
    </w:p>
    <w:sectPr w:rsidR="009147AF" w:rsidSect="00A55A27">
      <w:footerReference w:type="even" r:id="rId6"/>
      <w:footerReference w:type="default" r:id="rId7"/>
      <w:pgSz w:w="11906" w:h="16838"/>
      <w:pgMar w:top="779" w:right="1474" w:bottom="113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AF" w:rsidRDefault="009147AF" w:rsidP="00A55A27">
      <w:r>
        <w:separator/>
      </w:r>
    </w:p>
  </w:endnote>
  <w:endnote w:type="continuationSeparator" w:id="0">
    <w:p w:rsidR="009147AF" w:rsidRDefault="009147AF" w:rsidP="00A5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AF" w:rsidRDefault="009147A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7AF" w:rsidRDefault="009147AF">
    <w:pPr>
      <w:pStyle w:val="Footer"/>
      <w:ind w:right="360" w:firstLine="360"/>
    </w:pPr>
  </w:p>
  <w:p w:rsidR="009147AF" w:rsidRDefault="009147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AF" w:rsidRDefault="009147AF">
    <w:pPr>
      <w:pStyle w:val="Footer"/>
      <w:ind w:right="360" w:firstLine="360"/>
    </w:pPr>
  </w:p>
  <w:p w:rsidR="009147AF" w:rsidRDefault="009147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AF" w:rsidRDefault="009147AF" w:rsidP="00A55A27">
      <w:r>
        <w:separator/>
      </w:r>
    </w:p>
  </w:footnote>
  <w:footnote w:type="continuationSeparator" w:id="0">
    <w:p w:rsidR="009147AF" w:rsidRDefault="009147AF" w:rsidP="00A55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djNDZlNzYxMmIzNDkwMjU1MjNjZmFlZmRkMWQ4OTQifQ=="/>
  </w:docVars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75F5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27877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843"/>
    <w:rsid w:val="00206D5A"/>
    <w:rsid w:val="00206F3B"/>
    <w:rsid w:val="0020707C"/>
    <w:rsid w:val="00207555"/>
    <w:rsid w:val="0021100A"/>
    <w:rsid w:val="002137D9"/>
    <w:rsid w:val="002138A4"/>
    <w:rsid w:val="00235E83"/>
    <w:rsid w:val="00237F40"/>
    <w:rsid w:val="00244E02"/>
    <w:rsid w:val="00253DDA"/>
    <w:rsid w:val="00254303"/>
    <w:rsid w:val="00257D24"/>
    <w:rsid w:val="00265A76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7388"/>
    <w:rsid w:val="00352D32"/>
    <w:rsid w:val="00365983"/>
    <w:rsid w:val="00365B37"/>
    <w:rsid w:val="00366B80"/>
    <w:rsid w:val="00370865"/>
    <w:rsid w:val="00375C12"/>
    <w:rsid w:val="003775B8"/>
    <w:rsid w:val="00381B4E"/>
    <w:rsid w:val="00383E7A"/>
    <w:rsid w:val="003840F0"/>
    <w:rsid w:val="00385EF9"/>
    <w:rsid w:val="00393218"/>
    <w:rsid w:val="003935EF"/>
    <w:rsid w:val="00394A5D"/>
    <w:rsid w:val="0039651B"/>
    <w:rsid w:val="003A101B"/>
    <w:rsid w:val="003A1C99"/>
    <w:rsid w:val="003A7E7B"/>
    <w:rsid w:val="003C3693"/>
    <w:rsid w:val="003D1690"/>
    <w:rsid w:val="003D24BE"/>
    <w:rsid w:val="003D475E"/>
    <w:rsid w:val="003D6F48"/>
    <w:rsid w:val="003E042B"/>
    <w:rsid w:val="003F0A86"/>
    <w:rsid w:val="003F2C90"/>
    <w:rsid w:val="003F404D"/>
    <w:rsid w:val="003F5379"/>
    <w:rsid w:val="003F5E51"/>
    <w:rsid w:val="00406FD1"/>
    <w:rsid w:val="0040775D"/>
    <w:rsid w:val="004102D6"/>
    <w:rsid w:val="0041260B"/>
    <w:rsid w:val="004157FE"/>
    <w:rsid w:val="00416AA7"/>
    <w:rsid w:val="0042014B"/>
    <w:rsid w:val="0042376B"/>
    <w:rsid w:val="00425C46"/>
    <w:rsid w:val="00426A99"/>
    <w:rsid w:val="00426BE7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10CF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5144"/>
    <w:rsid w:val="004A0AEC"/>
    <w:rsid w:val="004A2817"/>
    <w:rsid w:val="004A37B0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0A86"/>
    <w:rsid w:val="00513DA4"/>
    <w:rsid w:val="00536311"/>
    <w:rsid w:val="005401F2"/>
    <w:rsid w:val="005412D2"/>
    <w:rsid w:val="005475B9"/>
    <w:rsid w:val="00562B64"/>
    <w:rsid w:val="00573C8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0AB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4542D"/>
    <w:rsid w:val="006507C5"/>
    <w:rsid w:val="006521E9"/>
    <w:rsid w:val="00660C3F"/>
    <w:rsid w:val="006621AF"/>
    <w:rsid w:val="00665B73"/>
    <w:rsid w:val="00671EF5"/>
    <w:rsid w:val="00685184"/>
    <w:rsid w:val="006853C0"/>
    <w:rsid w:val="00690C60"/>
    <w:rsid w:val="0069191C"/>
    <w:rsid w:val="00691A65"/>
    <w:rsid w:val="00692BDD"/>
    <w:rsid w:val="006958B9"/>
    <w:rsid w:val="00697156"/>
    <w:rsid w:val="006A02F2"/>
    <w:rsid w:val="006A03F0"/>
    <w:rsid w:val="006A59C7"/>
    <w:rsid w:val="006A5BF3"/>
    <w:rsid w:val="006B0AA3"/>
    <w:rsid w:val="006B3488"/>
    <w:rsid w:val="006B3760"/>
    <w:rsid w:val="006C1B7C"/>
    <w:rsid w:val="006C57FA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22269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71C2"/>
    <w:rsid w:val="008433CF"/>
    <w:rsid w:val="00844EA1"/>
    <w:rsid w:val="00845C2B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B1D"/>
    <w:rsid w:val="00870E06"/>
    <w:rsid w:val="008855D7"/>
    <w:rsid w:val="00885637"/>
    <w:rsid w:val="00891943"/>
    <w:rsid w:val="0089311B"/>
    <w:rsid w:val="008975C4"/>
    <w:rsid w:val="008A2DCA"/>
    <w:rsid w:val="008B2DC0"/>
    <w:rsid w:val="008C1090"/>
    <w:rsid w:val="008C18B1"/>
    <w:rsid w:val="008C227F"/>
    <w:rsid w:val="008C2E6E"/>
    <w:rsid w:val="008C356C"/>
    <w:rsid w:val="008C5F58"/>
    <w:rsid w:val="008D03A7"/>
    <w:rsid w:val="008D1E26"/>
    <w:rsid w:val="008D24BA"/>
    <w:rsid w:val="008E5C8A"/>
    <w:rsid w:val="008E6F85"/>
    <w:rsid w:val="008F3E3C"/>
    <w:rsid w:val="008F4CE3"/>
    <w:rsid w:val="00901BF9"/>
    <w:rsid w:val="0090665D"/>
    <w:rsid w:val="00907927"/>
    <w:rsid w:val="009147AF"/>
    <w:rsid w:val="00920A1E"/>
    <w:rsid w:val="00927E4B"/>
    <w:rsid w:val="00930930"/>
    <w:rsid w:val="009331B9"/>
    <w:rsid w:val="00941EA6"/>
    <w:rsid w:val="009511F7"/>
    <w:rsid w:val="0095394A"/>
    <w:rsid w:val="00954F73"/>
    <w:rsid w:val="0095749A"/>
    <w:rsid w:val="009641B0"/>
    <w:rsid w:val="009653EC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B5BA3"/>
    <w:rsid w:val="009D706C"/>
    <w:rsid w:val="009E12F0"/>
    <w:rsid w:val="009E5000"/>
    <w:rsid w:val="009F080B"/>
    <w:rsid w:val="009F42A9"/>
    <w:rsid w:val="00A0590A"/>
    <w:rsid w:val="00A10079"/>
    <w:rsid w:val="00A108FE"/>
    <w:rsid w:val="00A17070"/>
    <w:rsid w:val="00A20FF9"/>
    <w:rsid w:val="00A23494"/>
    <w:rsid w:val="00A2781F"/>
    <w:rsid w:val="00A3236A"/>
    <w:rsid w:val="00A470D4"/>
    <w:rsid w:val="00A55A27"/>
    <w:rsid w:val="00A61455"/>
    <w:rsid w:val="00A61FD1"/>
    <w:rsid w:val="00A72136"/>
    <w:rsid w:val="00A77571"/>
    <w:rsid w:val="00A77DC9"/>
    <w:rsid w:val="00A8410F"/>
    <w:rsid w:val="00A858E6"/>
    <w:rsid w:val="00A87753"/>
    <w:rsid w:val="00A978C2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AF4A78"/>
    <w:rsid w:val="00B0380F"/>
    <w:rsid w:val="00B10769"/>
    <w:rsid w:val="00B1161E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0722"/>
    <w:rsid w:val="00B42B36"/>
    <w:rsid w:val="00B46ED5"/>
    <w:rsid w:val="00B53EBF"/>
    <w:rsid w:val="00B635BA"/>
    <w:rsid w:val="00B637B4"/>
    <w:rsid w:val="00B73351"/>
    <w:rsid w:val="00B74676"/>
    <w:rsid w:val="00B9000E"/>
    <w:rsid w:val="00BA34EA"/>
    <w:rsid w:val="00BA698B"/>
    <w:rsid w:val="00BA7C4F"/>
    <w:rsid w:val="00BB3F1C"/>
    <w:rsid w:val="00BB5379"/>
    <w:rsid w:val="00BB6AD9"/>
    <w:rsid w:val="00BB7567"/>
    <w:rsid w:val="00BC7FB8"/>
    <w:rsid w:val="00BD7EC6"/>
    <w:rsid w:val="00BE136F"/>
    <w:rsid w:val="00BE14A4"/>
    <w:rsid w:val="00BE3359"/>
    <w:rsid w:val="00BE68C3"/>
    <w:rsid w:val="00BE6B34"/>
    <w:rsid w:val="00C023CA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5570E"/>
    <w:rsid w:val="00C66DBA"/>
    <w:rsid w:val="00C6772E"/>
    <w:rsid w:val="00C67746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274E"/>
    <w:rsid w:val="00CF6387"/>
    <w:rsid w:val="00D051F7"/>
    <w:rsid w:val="00D05FBE"/>
    <w:rsid w:val="00D07F53"/>
    <w:rsid w:val="00D121F4"/>
    <w:rsid w:val="00D140BA"/>
    <w:rsid w:val="00D15442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6D8"/>
    <w:rsid w:val="00DD7D6C"/>
    <w:rsid w:val="00DE04BD"/>
    <w:rsid w:val="00DE0F5A"/>
    <w:rsid w:val="00DF04C9"/>
    <w:rsid w:val="00DF35EA"/>
    <w:rsid w:val="00E01FA0"/>
    <w:rsid w:val="00E0252A"/>
    <w:rsid w:val="00E1168E"/>
    <w:rsid w:val="00E13269"/>
    <w:rsid w:val="00E229E1"/>
    <w:rsid w:val="00E31CDE"/>
    <w:rsid w:val="00E34468"/>
    <w:rsid w:val="00E42C84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B36EE"/>
    <w:rsid w:val="00EC1241"/>
    <w:rsid w:val="00ED0421"/>
    <w:rsid w:val="00EE47A8"/>
    <w:rsid w:val="00EF0FDB"/>
    <w:rsid w:val="00F00A17"/>
    <w:rsid w:val="00F13E39"/>
    <w:rsid w:val="00F14A47"/>
    <w:rsid w:val="00F23E6C"/>
    <w:rsid w:val="00F25735"/>
    <w:rsid w:val="00F3021B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75FF5"/>
    <w:rsid w:val="00F8156C"/>
    <w:rsid w:val="00F84EB6"/>
    <w:rsid w:val="00F85038"/>
    <w:rsid w:val="00F90BE8"/>
    <w:rsid w:val="00F96322"/>
    <w:rsid w:val="00F970A9"/>
    <w:rsid w:val="00FA0055"/>
    <w:rsid w:val="00FA24F2"/>
    <w:rsid w:val="00FA4816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0A3A73FA"/>
    <w:rsid w:val="0CE66CF3"/>
    <w:rsid w:val="1C0A6AB2"/>
    <w:rsid w:val="1E156CF2"/>
    <w:rsid w:val="1F55375D"/>
    <w:rsid w:val="243E5E5F"/>
    <w:rsid w:val="267C466D"/>
    <w:rsid w:val="2E0F2B31"/>
    <w:rsid w:val="3C187054"/>
    <w:rsid w:val="4631143E"/>
    <w:rsid w:val="536A652E"/>
    <w:rsid w:val="59973856"/>
    <w:rsid w:val="687D22F9"/>
    <w:rsid w:val="6A0E36C1"/>
    <w:rsid w:val="6CF941B4"/>
    <w:rsid w:val="71C8234A"/>
    <w:rsid w:val="73EB126F"/>
    <w:rsid w:val="7A125DBB"/>
    <w:rsid w:val="7AAB536B"/>
    <w:rsid w:val="7B102F1F"/>
    <w:rsid w:val="7CD42548"/>
    <w:rsid w:val="7D95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7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5A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A27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A5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A2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5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5A27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A55A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55A2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55A27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A55A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8</Pages>
  <Words>443</Words>
  <Characters>2528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18</cp:revision>
  <cp:lastPrinted>2022-10-29T13:18:00Z</cp:lastPrinted>
  <dcterms:created xsi:type="dcterms:W3CDTF">2021-10-17T12:28:00Z</dcterms:created>
  <dcterms:modified xsi:type="dcterms:W3CDTF">2022-10-29T15:19:00Z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9F26B3F529A14070B9A21F1D9C3BFF9E</vt:lpwstr>
  </property>
</Properties>
</file>